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F9" w:rsidRDefault="00D70AF9" w:rsidP="003A6827">
      <w:pPr>
        <w:rPr>
          <w:b/>
          <w:sz w:val="26"/>
          <w:szCs w:val="26"/>
        </w:rPr>
      </w:pPr>
    </w:p>
    <w:p w:rsidR="00D70AF9" w:rsidRPr="00725C8E" w:rsidRDefault="00D70AF9" w:rsidP="003A6827">
      <w:pPr>
        <w:tabs>
          <w:tab w:val="left" w:pos="3402"/>
        </w:tabs>
      </w:pPr>
      <w:r w:rsidRPr="00725C8E">
        <w:tab/>
      </w:r>
    </w:p>
    <w:p w:rsidR="00D70AF9" w:rsidRPr="00725C8E" w:rsidRDefault="00D70AF9" w:rsidP="003A6827">
      <w:pPr>
        <w:jc w:val="center"/>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42.75pt;height:42.75pt;visibility:visible">
            <v:imagedata r:id="rId7" o:title="" blacklevel="1966f"/>
          </v:shape>
        </w:pict>
      </w:r>
    </w:p>
    <w:p w:rsidR="00D70AF9" w:rsidRPr="00725C8E" w:rsidRDefault="00D70AF9" w:rsidP="003A6827">
      <w:pPr>
        <w:tabs>
          <w:tab w:val="left" w:pos="3402"/>
        </w:tabs>
      </w:pPr>
      <w:r w:rsidRPr="00725C8E">
        <w:tab/>
      </w:r>
    </w:p>
    <w:tbl>
      <w:tblPr>
        <w:tblpPr w:leftFromText="180" w:rightFromText="180" w:vertAnchor="text" w:horzAnchor="margin" w:tblpXSpec="center" w:tblpY="338"/>
        <w:tblW w:w="10140" w:type="dxa"/>
        <w:tblLook w:val="0000"/>
      </w:tblPr>
      <w:tblGrid>
        <w:gridCol w:w="10356"/>
        <w:gridCol w:w="236"/>
        <w:gridCol w:w="236"/>
      </w:tblGrid>
      <w:tr w:rsidR="00D70AF9" w:rsidRPr="00725C8E" w:rsidTr="00AD4933">
        <w:trPr>
          <w:trHeight w:val="1079"/>
        </w:trPr>
        <w:tc>
          <w:tcPr>
            <w:tcW w:w="4140" w:type="dxa"/>
          </w:tcPr>
          <w:tbl>
            <w:tblPr>
              <w:tblpPr w:leftFromText="180" w:rightFromText="180" w:vertAnchor="text" w:horzAnchor="margin" w:tblpXSpec="center" w:tblpY="338"/>
              <w:tblW w:w="10140" w:type="dxa"/>
              <w:tblLook w:val="0000"/>
            </w:tblPr>
            <w:tblGrid>
              <w:gridCol w:w="4140"/>
              <w:gridCol w:w="960"/>
              <w:gridCol w:w="5040"/>
            </w:tblGrid>
            <w:tr w:rsidR="00D70AF9" w:rsidRPr="00725C8E" w:rsidTr="00AD4933">
              <w:trPr>
                <w:trHeight w:val="1079"/>
              </w:trPr>
              <w:tc>
                <w:tcPr>
                  <w:tcW w:w="4140" w:type="dxa"/>
                </w:tcPr>
                <w:p w:rsidR="00D70AF9" w:rsidRPr="00185957" w:rsidRDefault="00D70AF9" w:rsidP="00AD4933">
                  <w:pPr>
                    <w:jc w:val="center"/>
                    <w:rPr>
                      <w:caps/>
                      <w:sz w:val="26"/>
                      <w:szCs w:val="26"/>
                    </w:rPr>
                  </w:pPr>
                  <w:r w:rsidRPr="00185957">
                    <w:rPr>
                      <w:caps/>
                      <w:sz w:val="26"/>
                      <w:szCs w:val="26"/>
                    </w:rPr>
                    <w:t>Россия Федерациязы</w:t>
                  </w:r>
                </w:p>
                <w:p w:rsidR="00D70AF9" w:rsidRPr="00185957" w:rsidRDefault="00D70AF9" w:rsidP="00AD4933">
                  <w:pPr>
                    <w:jc w:val="center"/>
                    <w:rPr>
                      <w:caps/>
                      <w:sz w:val="26"/>
                      <w:szCs w:val="26"/>
                    </w:rPr>
                  </w:pPr>
                  <w:r w:rsidRPr="00185957">
                    <w:rPr>
                      <w:caps/>
                      <w:sz w:val="26"/>
                      <w:szCs w:val="26"/>
                    </w:rPr>
                    <w:t>Хакас республиказы</w:t>
                  </w:r>
                </w:p>
                <w:p w:rsidR="00D70AF9" w:rsidRPr="00185957" w:rsidRDefault="00D70AF9" w:rsidP="00AD4933">
                  <w:pPr>
                    <w:jc w:val="center"/>
                    <w:rPr>
                      <w:caps/>
                      <w:sz w:val="26"/>
                      <w:szCs w:val="26"/>
                    </w:rPr>
                  </w:pPr>
                  <w:r w:rsidRPr="00185957">
                    <w:rPr>
                      <w:caps/>
                      <w:sz w:val="26"/>
                      <w:szCs w:val="26"/>
                    </w:rPr>
                    <w:t>А</w:t>
                  </w:r>
                  <w:r w:rsidRPr="00185957">
                    <w:rPr>
                      <w:caps/>
                      <w:sz w:val="26"/>
                      <w:szCs w:val="26"/>
                      <w:lang w:val="en-US"/>
                    </w:rPr>
                    <w:t>F</w:t>
                  </w:r>
                  <w:r w:rsidRPr="00185957">
                    <w:rPr>
                      <w:caps/>
                      <w:sz w:val="26"/>
                      <w:szCs w:val="26"/>
                    </w:rPr>
                    <w:t>бан пилТ</w:t>
                  </w:r>
                  <w:r w:rsidRPr="00185957">
                    <w:rPr>
                      <w:caps/>
                      <w:sz w:val="26"/>
                      <w:szCs w:val="26"/>
                      <w:lang w:val="en-US"/>
                    </w:rPr>
                    <w:t>ipi</w:t>
                  </w:r>
                  <w:r w:rsidRPr="00185957">
                    <w:rPr>
                      <w:caps/>
                      <w:sz w:val="26"/>
                      <w:szCs w:val="26"/>
                    </w:rPr>
                    <w:t xml:space="preserve"> аймаа</w:t>
                  </w:r>
                </w:p>
                <w:p w:rsidR="00D70AF9" w:rsidRPr="00185957" w:rsidRDefault="00D70AF9" w:rsidP="00AD4933">
                  <w:pPr>
                    <w:jc w:val="center"/>
                    <w:rPr>
                      <w:caps/>
                      <w:sz w:val="26"/>
                      <w:szCs w:val="26"/>
                    </w:rPr>
                  </w:pPr>
                  <w:r w:rsidRPr="00185957">
                    <w:rPr>
                      <w:caps/>
                      <w:sz w:val="26"/>
                      <w:szCs w:val="26"/>
                    </w:rPr>
                    <w:t xml:space="preserve">Сапогов аал </w:t>
                  </w:r>
                </w:p>
                <w:p w:rsidR="00D70AF9" w:rsidRPr="00185957" w:rsidRDefault="00D70AF9" w:rsidP="00AD4933">
                  <w:pPr>
                    <w:jc w:val="center"/>
                    <w:rPr>
                      <w:sz w:val="26"/>
                      <w:szCs w:val="26"/>
                    </w:rPr>
                  </w:pPr>
                  <w:r w:rsidRPr="00185957">
                    <w:rPr>
                      <w:caps/>
                      <w:sz w:val="26"/>
                      <w:szCs w:val="26"/>
                    </w:rPr>
                    <w:t>усТ</w:t>
                  </w:r>
                  <w:r w:rsidRPr="00185957">
                    <w:rPr>
                      <w:caps/>
                      <w:sz w:val="26"/>
                      <w:szCs w:val="26"/>
                      <w:lang w:val="en-US"/>
                    </w:rPr>
                    <w:t>aF</w:t>
                  </w:r>
                  <w:r w:rsidRPr="00185957">
                    <w:rPr>
                      <w:caps/>
                      <w:sz w:val="26"/>
                      <w:szCs w:val="26"/>
                    </w:rPr>
                    <w:t xml:space="preserve"> – пасТаа</w:t>
                  </w:r>
                </w:p>
              </w:tc>
              <w:tc>
                <w:tcPr>
                  <w:tcW w:w="960" w:type="dxa"/>
                </w:tcPr>
                <w:p w:rsidR="00D70AF9" w:rsidRPr="00185957" w:rsidRDefault="00D70AF9" w:rsidP="00AD4933">
                  <w:pPr>
                    <w:pStyle w:val="Heading1"/>
                    <w:rPr>
                      <w:b w:val="0"/>
                      <w:bCs w:val="0"/>
                      <w:szCs w:val="26"/>
                    </w:rPr>
                  </w:pPr>
                </w:p>
              </w:tc>
              <w:tc>
                <w:tcPr>
                  <w:tcW w:w="5040" w:type="dxa"/>
                </w:tcPr>
                <w:p w:rsidR="00D70AF9" w:rsidRPr="00185957" w:rsidRDefault="00D70AF9" w:rsidP="00AD4933">
                  <w:pPr>
                    <w:tabs>
                      <w:tab w:val="left" w:pos="330"/>
                    </w:tabs>
                    <w:jc w:val="center"/>
                    <w:rPr>
                      <w:caps/>
                      <w:sz w:val="26"/>
                      <w:szCs w:val="26"/>
                    </w:rPr>
                  </w:pPr>
                  <w:r w:rsidRPr="00185957">
                    <w:rPr>
                      <w:caps/>
                      <w:sz w:val="26"/>
                      <w:szCs w:val="26"/>
                    </w:rPr>
                    <w:t xml:space="preserve">      РОссийская Федерация</w:t>
                  </w:r>
                </w:p>
                <w:p w:rsidR="00D70AF9" w:rsidRPr="00185957" w:rsidRDefault="00D70AF9" w:rsidP="00AD4933">
                  <w:pPr>
                    <w:tabs>
                      <w:tab w:val="left" w:pos="330"/>
                    </w:tabs>
                    <w:jc w:val="center"/>
                    <w:rPr>
                      <w:caps/>
                      <w:sz w:val="26"/>
                      <w:szCs w:val="26"/>
                    </w:rPr>
                  </w:pPr>
                  <w:r w:rsidRPr="00185957">
                    <w:rPr>
                      <w:caps/>
                      <w:sz w:val="26"/>
                      <w:szCs w:val="26"/>
                    </w:rPr>
                    <w:t>Республика Хакасия</w:t>
                  </w:r>
                </w:p>
                <w:p w:rsidR="00D70AF9" w:rsidRPr="00185957" w:rsidRDefault="00D70AF9" w:rsidP="00AD4933">
                  <w:pPr>
                    <w:ind w:hanging="108"/>
                    <w:jc w:val="center"/>
                    <w:rPr>
                      <w:caps/>
                      <w:sz w:val="26"/>
                      <w:szCs w:val="26"/>
                    </w:rPr>
                  </w:pPr>
                  <w:r w:rsidRPr="00185957">
                    <w:rPr>
                      <w:caps/>
                      <w:sz w:val="26"/>
                      <w:szCs w:val="26"/>
                    </w:rPr>
                    <w:t xml:space="preserve">         Усть – Абаканский район</w:t>
                  </w:r>
                </w:p>
                <w:p w:rsidR="00D70AF9" w:rsidRPr="00185957" w:rsidRDefault="00D70AF9" w:rsidP="00AD4933">
                  <w:pPr>
                    <w:ind w:hanging="108"/>
                    <w:jc w:val="center"/>
                    <w:rPr>
                      <w:caps/>
                      <w:sz w:val="26"/>
                      <w:szCs w:val="26"/>
                    </w:rPr>
                  </w:pPr>
                  <w:r w:rsidRPr="00185957">
                    <w:rPr>
                      <w:caps/>
                      <w:sz w:val="26"/>
                      <w:szCs w:val="26"/>
                    </w:rPr>
                    <w:t>администрация</w:t>
                  </w:r>
                </w:p>
                <w:p w:rsidR="00D70AF9" w:rsidRPr="00185957" w:rsidRDefault="00D70AF9" w:rsidP="00AD4933">
                  <w:pPr>
                    <w:ind w:hanging="108"/>
                    <w:jc w:val="center"/>
                    <w:rPr>
                      <w:caps/>
                      <w:sz w:val="26"/>
                      <w:szCs w:val="26"/>
                    </w:rPr>
                  </w:pPr>
                  <w:r w:rsidRPr="00185957">
                    <w:rPr>
                      <w:caps/>
                      <w:sz w:val="26"/>
                      <w:szCs w:val="26"/>
                    </w:rPr>
                    <w:t xml:space="preserve">          СапоговскОГО сельсоветА</w:t>
                  </w:r>
                </w:p>
              </w:tc>
            </w:tr>
          </w:tbl>
          <w:p w:rsidR="00D70AF9" w:rsidRPr="00725C8E" w:rsidRDefault="00D70AF9" w:rsidP="00AD4933">
            <w:pPr>
              <w:spacing w:line="360" w:lineRule="auto"/>
              <w:jc w:val="center"/>
            </w:pPr>
          </w:p>
        </w:tc>
        <w:tc>
          <w:tcPr>
            <w:tcW w:w="960" w:type="dxa"/>
          </w:tcPr>
          <w:p w:rsidR="00D70AF9" w:rsidRPr="00725C8E" w:rsidRDefault="00D70AF9" w:rsidP="00AD4933">
            <w:pPr>
              <w:pStyle w:val="Heading1"/>
              <w:spacing w:line="360" w:lineRule="auto"/>
              <w:rPr>
                <w:b w:val="0"/>
                <w:bCs w:val="0"/>
              </w:rPr>
            </w:pPr>
          </w:p>
        </w:tc>
        <w:tc>
          <w:tcPr>
            <w:tcW w:w="5040" w:type="dxa"/>
          </w:tcPr>
          <w:p w:rsidR="00D70AF9" w:rsidRPr="00725C8E" w:rsidRDefault="00D70AF9" w:rsidP="00AD4933">
            <w:pPr>
              <w:spacing w:line="360" w:lineRule="auto"/>
              <w:ind w:hanging="108"/>
              <w:jc w:val="center"/>
              <w:rPr>
                <w:caps/>
              </w:rPr>
            </w:pPr>
          </w:p>
        </w:tc>
      </w:tr>
    </w:tbl>
    <w:p w:rsidR="00D70AF9" w:rsidRDefault="00D70AF9" w:rsidP="0099783B">
      <w:pPr>
        <w:shd w:val="clear" w:color="auto" w:fill="FFFFFF"/>
        <w:ind w:left="4678" w:hanging="4627"/>
        <w:jc w:val="center"/>
        <w:rPr>
          <w:b/>
          <w:sz w:val="28"/>
          <w:szCs w:val="28"/>
        </w:rPr>
      </w:pPr>
    </w:p>
    <w:p w:rsidR="00D70AF9" w:rsidRDefault="00D70AF9" w:rsidP="0099783B">
      <w:pPr>
        <w:shd w:val="clear" w:color="auto" w:fill="FFFFFF"/>
        <w:ind w:left="4678" w:hanging="4627"/>
        <w:jc w:val="center"/>
        <w:rPr>
          <w:b/>
          <w:sz w:val="28"/>
          <w:szCs w:val="28"/>
        </w:rPr>
      </w:pPr>
    </w:p>
    <w:p w:rsidR="00D70AF9" w:rsidRPr="00A41C5D" w:rsidRDefault="00D70AF9" w:rsidP="0099783B">
      <w:pPr>
        <w:shd w:val="clear" w:color="auto" w:fill="FFFFFF"/>
        <w:ind w:left="4678" w:hanging="4627"/>
        <w:jc w:val="center"/>
        <w:rPr>
          <w:sz w:val="26"/>
          <w:szCs w:val="26"/>
        </w:rPr>
      </w:pPr>
    </w:p>
    <w:p w:rsidR="00D70AF9" w:rsidRPr="00A41C5D" w:rsidRDefault="00D70AF9" w:rsidP="0099783B">
      <w:pPr>
        <w:shd w:val="clear" w:color="auto" w:fill="FFFFFF"/>
        <w:jc w:val="center"/>
        <w:rPr>
          <w:sz w:val="26"/>
          <w:szCs w:val="26"/>
        </w:rPr>
      </w:pPr>
      <w:r w:rsidRPr="00A41C5D">
        <w:rPr>
          <w:b/>
          <w:bCs/>
          <w:spacing w:val="-1"/>
          <w:sz w:val="26"/>
          <w:szCs w:val="26"/>
        </w:rPr>
        <w:t>ПОСТАНОВЛЕНИЕ</w:t>
      </w:r>
    </w:p>
    <w:p w:rsidR="00D70AF9" w:rsidRPr="0099783B" w:rsidRDefault="00D70AF9" w:rsidP="0099783B">
      <w:pPr>
        <w:jc w:val="both"/>
        <w:rPr>
          <w:sz w:val="28"/>
          <w:szCs w:val="28"/>
        </w:rPr>
      </w:pPr>
      <w:r w:rsidRPr="0099783B">
        <w:rPr>
          <w:sz w:val="28"/>
          <w:szCs w:val="28"/>
        </w:rPr>
        <w:t xml:space="preserve">                              </w:t>
      </w:r>
    </w:p>
    <w:p w:rsidR="00D70AF9" w:rsidRPr="00EB0824" w:rsidRDefault="00D70AF9" w:rsidP="0099783B">
      <w:pPr>
        <w:tabs>
          <w:tab w:val="left" w:pos="7320"/>
        </w:tabs>
        <w:jc w:val="both"/>
        <w:rPr>
          <w:sz w:val="26"/>
          <w:szCs w:val="26"/>
        </w:rPr>
      </w:pPr>
      <w:r>
        <w:rPr>
          <w:sz w:val="26"/>
          <w:szCs w:val="26"/>
        </w:rPr>
        <w:t xml:space="preserve">«03» сентября 2020г. </w:t>
      </w:r>
      <w:r w:rsidRPr="00EB0824">
        <w:rPr>
          <w:sz w:val="26"/>
          <w:szCs w:val="26"/>
        </w:rPr>
        <w:tab/>
      </w:r>
      <w:r>
        <w:rPr>
          <w:sz w:val="26"/>
          <w:szCs w:val="26"/>
        </w:rPr>
        <w:t>№133-п</w:t>
      </w:r>
    </w:p>
    <w:p w:rsidR="00D70AF9" w:rsidRPr="00EB0824" w:rsidRDefault="00D70AF9" w:rsidP="0099783B">
      <w:pPr>
        <w:tabs>
          <w:tab w:val="left" w:pos="3675"/>
        </w:tabs>
        <w:jc w:val="both"/>
        <w:rPr>
          <w:sz w:val="26"/>
          <w:szCs w:val="26"/>
        </w:rPr>
      </w:pPr>
      <w:r w:rsidRPr="00EB0824">
        <w:rPr>
          <w:b/>
          <w:sz w:val="26"/>
          <w:szCs w:val="26"/>
        </w:rPr>
        <w:tab/>
      </w:r>
      <w:r>
        <w:rPr>
          <w:sz w:val="26"/>
          <w:szCs w:val="26"/>
        </w:rPr>
        <w:t>аал Сапогов</w:t>
      </w:r>
    </w:p>
    <w:p w:rsidR="00D70AF9" w:rsidRPr="00EB0824" w:rsidRDefault="00D70AF9" w:rsidP="008B158B">
      <w:pPr>
        <w:rPr>
          <w:sz w:val="26"/>
          <w:szCs w:val="26"/>
        </w:rPr>
      </w:pPr>
    </w:p>
    <w:p w:rsidR="00D70AF9" w:rsidRPr="00EB0824" w:rsidRDefault="00D70AF9" w:rsidP="008A6CF0">
      <w:pPr>
        <w:ind w:right="-142"/>
        <w:rPr>
          <w:kern w:val="0"/>
          <w:sz w:val="26"/>
          <w:szCs w:val="26"/>
        </w:rPr>
      </w:pPr>
      <w:r w:rsidRPr="00EB0824">
        <w:rPr>
          <w:sz w:val="26"/>
          <w:szCs w:val="26"/>
        </w:rPr>
        <w:t xml:space="preserve">«Об утверждении   Порядка  исполнения решения  </w:t>
      </w:r>
    </w:p>
    <w:p w:rsidR="00D70AF9" w:rsidRPr="00EB0824" w:rsidRDefault="00D70AF9" w:rsidP="008A6CF0">
      <w:pPr>
        <w:ind w:right="-142"/>
        <w:rPr>
          <w:sz w:val="26"/>
          <w:szCs w:val="26"/>
        </w:rPr>
      </w:pPr>
      <w:r w:rsidRPr="00EB0824">
        <w:rPr>
          <w:sz w:val="26"/>
          <w:szCs w:val="26"/>
        </w:rPr>
        <w:t>о применении бюджетных  мер  принуждения»</w:t>
      </w:r>
    </w:p>
    <w:p w:rsidR="00D70AF9" w:rsidRPr="00EB0824" w:rsidRDefault="00D70AF9" w:rsidP="008A6CF0">
      <w:pPr>
        <w:ind w:right="-142"/>
        <w:jc w:val="both"/>
        <w:rPr>
          <w:sz w:val="26"/>
          <w:szCs w:val="26"/>
        </w:rPr>
      </w:pPr>
    </w:p>
    <w:p w:rsidR="00D70AF9" w:rsidRPr="00EB0824" w:rsidRDefault="00D70AF9" w:rsidP="008A6CF0">
      <w:pPr>
        <w:ind w:right="-142"/>
        <w:jc w:val="both"/>
        <w:rPr>
          <w:sz w:val="26"/>
          <w:szCs w:val="26"/>
        </w:rPr>
      </w:pPr>
    </w:p>
    <w:p w:rsidR="00D70AF9" w:rsidRPr="00EB0824" w:rsidRDefault="00D70AF9" w:rsidP="008A6CF0">
      <w:pPr>
        <w:ind w:right="-142"/>
        <w:jc w:val="both"/>
        <w:rPr>
          <w:sz w:val="26"/>
          <w:szCs w:val="26"/>
        </w:rPr>
      </w:pPr>
    </w:p>
    <w:p w:rsidR="00D70AF9" w:rsidRPr="00EB0824" w:rsidRDefault="00D70AF9" w:rsidP="008A6CF0">
      <w:pPr>
        <w:ind w:right="-142"/>
        <w:jc w:val="both"/>
        <w:rPr>
          <w:sz w:val="26"/>
          <w:szCs w:val="26"/>
        </w:rPr>
      </w:pPr>
      <w:r w:rsidRPr="00EB0824">
        <w:rPr>
          <w:sz w:val="26"/>
          <w:szCs w:val="26"/>
        </w:rPr>
        <w:tab/>
        <w:t xml:space="preserve">В соответствии  со ст. 306.3 Бюджетного кодекса Российской Федерации, Администрация </w:t>
      </w:r>
      <w:r>
        <w:rPr>
          <w:sz w:val="26"/>
          <w:szCs w:val="26"/>
        </w:rPr>
        <w:t>Сапоговского сельсовета</w:t>
      </w:r>
    </w:p>
    <w:p w:rsidR="00D70AF9" w:rsidRPr="00EB0824" w:rsidRDefault="00D70AF9" w:rsidP="008A6CF0">
      <w:pPr>
        <w:ind w:right="-142"/>
        <w:jc w:val="both"/>
        <w:rPr>
          <w:sz w:val="26"/>
          <w:szCs w:val="26"/>
        </w:rPr>
      </w:pPr>
      <w:r w:rsidRPr="00EB0824">
        <w:rPr>
          <w:sz w:val="26"/>
          <w:szCs w:val="26"/>
        </w:rPr>
        <w:t xml:space="preserve"> </w:t>
      </w:r>
    </w:p>
    <w:p w:rsidR="00D70AF9" w:rsidRDefault="00D70AF9" w:rsidP="008A6CF0">
      <w:pPr>
        <w:ind w:right="-142"/>
        <w:jc w:val="center"/>
        <w:rPr>
          <w:sz w:val="26"/>
          <w:szCs w:val="26"/>
        </w:rPr>
      </w:pPr>
      <w:r w:rsidRPr="00EB0824">
        <w:rPr>
          <w:sz w:val="26"/>
          <w:szCs w:val="26"/>
        </w:rPr>
        <w:t>ПОСТАНОВЛЯЕТ:</w:t>
      </w:r>
    </w:p>
    <w:p w:rsidR="00D70AF9" w:rsidRPr="00EB0824" w:rsidRDefault="00D70AF9" w:rsidP="008A6CF0">
      <w:pPr>
        <w:ind w:right="-142"/>
        <w:jc w:val="center"/>
        <w:rPr>
          <w:sz w:val="26"/>
          <w:szCs w:val="26"/>
        </w:rPr>
      </w:pPr>
    </w:p>
    <w:p w:rsidR="00D70AF9" w:rsidRPr="00EB0824" w:rsidRDefault="00D70AF9" w:rsidP="00EB0824">
      <w:pPr>
        <w:spacing w:line="276" w:lineRule="auto"/>
        <w:ind w:right="-142"/>
        <w:jc w:val="both"/>
        <w:rPr>
          <w:sz w:val="26"/>
          <w:szCs w:val="26"/>
        </w:rPr>
      </w:pPr>
      <w:r>
        <w:rPr>
          <w:sz w:val="26"/>
          <w:szCs w:val="26"/>
        </w:rPr>
        <w:t xml:space="preserve">1. </w:t>
      </w:r>
      <w:r w:rsidRPr="00EB0824">
        <w:rPr>
          <w:sz w:val="26"/>
          <w:szCs w:val="26"/>
        </w:rPr>
        <w:t>Утвердить  Порядок   исполнения  решения   о  применении  бюджетных   мер принуждения (Приложение № 1).</w:t>
      </w:r>
    </w:p>
    <w:p w:rsidR="00D70AF9" w:rsidRPr="00EB0824" w:rsidRDefault="00D70AF9" w:rsidP="00EB0824">
      <w:pPr>
        <w:spacing w:line="276" w:lineRule="auto"/>
        <w:ind w:right="-142"/>
        <w:jc w:val="both"/>
        <w:rPr>
          <w:sz w:val="26"/>
          <w:szCs w:val="26"/>
        </w:rPr>
      </w:pPr>
      <w:r w:rsidRPr="00EB0824">
        <w:rPr>
          <w:sz w:val="26"/>
          <w:szCs w:val="26"/>
        </w:rPr>
        <w:t>2. Настоящее постановление вступает в силу со дня его подписания и распространяется на правоотношения, возникшие с 01 января 2020 года.</w:t>
      </w:r>
    </w:p>
    <w:p w:rsidR="00D70AF9" w:rsidRDefault="00D70AF9" w:rsidP="00EB0824">
      <w:pPr>
        <w:spacing w:line="276" w:lineRule="auto"/>
        <w:ind w:right="-142"/>
        <w:jc w:val="both"/>
        <w:rPr>
          <w:sz w:val="26"/>
          <w:szCs w:val="26"/>
        </w:rPr>
      </w:pPr>
      <w:r>
        <w:rPr>
          <w:sz w:val="26"/>
          <w:szCs w:val="26"/>
        </w:rPr>
        <w:t>3</w:t>
      </w:r>
      <w:r w:rsidRPr="00EB0824">
        <w:rPr>
          <w:sz w:val="26"/>
          <w:szCs w:val="26"/>
        </w:rPr>
        <w:t>.</w:t>
      </w:r>
      <w:r>
        <w:rPr>
          <w:sz w:val="26"/>
          <w:szCs w:val="26"/>
        </w:rPr>
        <w:t xml:space="preserve"> </w:t>
      </w:r>
      <w:r w:rsidRPr="00EB0824">
        <w:rPr>
          <w:sz w:val="26"/>
          <w:szCs w:val="26"/>
        </w:rPr>
        <w:t>Настоящее  постановление подлежит размещению на   официальном   сайте  А</w:t>
      </w:r>
      <w:r>
        <w:rPr>
          <w:sz w:val="26"/>
          <w:szCs w:val="26"/>
        </w:rPr>
        <w:t>дминистрации   Сапоговского</w:t>
      </w:r>
      <w:r w:rsidRPr="00EB0824">
        <w:rPr>
          <w:sz w:val="26"/>
          <w:szCs w:val="26"/>
        </w:rPr>
        <w:t xml:space="preserve"> сельсовет</w:t>
      </w:r>
      <w:r>
        <w:rPr>
          <w:sz w:val="26"/>
          <w:szCs w:val="26"/>
        </w:rPr>
        <w:t>а.</w:t>
      </w:r>
      <w:r w:rsidRPr="00EB0824">
        <w:rPr>
          <w:sz w:val="26"/>
          <w:szCs w:val="26"/>
        </w:rPr>
        <w:t xml:space="preserve"> </w:t>
      </w:r>
    </w:p>
    <w:p w:rsidR="00D70AF9" w:rsidRPr="00EB0824" w:rsidRDefault="00D70AF9" w:rsidP="00EB0824">
      <w:pPr>
        <w:spacing w:line="276" w:lineRule="auto"/>
        <w:ind w:right="-142"/>
        <w:jc w:val="both"/>
        <w:rPr>
          <w:sz w:val="26"/>
          <w:szCs w:val="26"/>
        </w:rPr>
      </w:pPr>
      <w:r w:rsidRPr="00EB0824">
        <w:rPr>
          <w:sz w:val="26"/>
          <w:szCs w:val="26"/>
        </w:rPr>
        <w:t>4.</w:t>
      </w:r>
      <w:r>
        <w:rPr>
          <w:sz w:val="26"/>
          <w:szCs w:val="26"/>
        </w:rPr>
        <w:t xml:space="preserve"> </w:t>
      </w:r>
      <w:r w:rsidRPr="00EB0824">
        <w:rPr>
          <w:sz w:val="26"/>
          <w:szCs w:val="26"/>
        </w:rPr>
        <w:t>Контроль   за  исполнением  настоящего  постановления оставляю за собой.</w:t>
      </w:r>
    </w:p>
    <w:p w:rsidR="00D70AF9" w:rsidRPr="00EB0824" w:rsidRDefault="00D70AF9" w:rsidP="008A6CF0">
      <w:pPr>
        <w:pStyle w:val="ListParagraph"/>
        <w:ind w:left="0" w:right="-142"/>
        <w:jc w:val="both"/>
        <w:rPr>
          <w:sz w:val="26"/>
          <w:szCs w:val="26"/>
        </w:rPr>
      </w:pPr>
    </w:p>
    <w:p w:rsidR="00D70AF9" w:rsidRPr="00EB0824" w:rsidRDefault="00D70AF9" w:rsidP="008A6CF0">
      <w:pPr>
        <w:ind w:right="-142"/>
        <w:rPr>
          <w:sz w:val="26"/>
          <w:szCs w:val="26"/>
        </w:rPr>
      </w:pPr>
    </w:p>
    <w:p w:rsidR="00D70AF9" w:rsidRPr="00EB0824" w:rsidRDefault="00D70AF9" w:rsidP="008A6CF0">
      <w:pPr>
        <w:ind w:right="-142"/>
        <w:rPr>
          <w:sz w:val="26"/>
          <w:szCs w:val="26"/>
        </w:rPr>
      </w:pPr>
    </w:p>
    <w:p w:rsidR="00D70AF9" w:rsidRDefault="00D70AF9" w:rsidP="00864B43">
      <w:pPr>
        <w:tabs>
          <w:tab w:val="left" w:pos="2010"/>
        </w:tabs>
        <w:spacing w:line="240" w:lineRule="atLeast"/>
        <w:jc w:val="both"/>
        <w:rPr>
          <w:sz w:val="26"/>
          <w:szCs w:val="26"/>
        </w:rPr>
      </w:pPr>
      <w:r>
        <w:rPr>
          <w:sz w:val="26"/>
          <w:szCs w:val="26"/>
        </w:rPr>
        <w:t>Глава Сапоговского сельсовета</w:t>
      </w:r>
      <w:r>
        <w:rPr>
          <w:sz w:val="26"/>
          <w:szCs w:val="26"/>
        </w:rPr>
        <w:tab/>
      </w:r>
      <w:r>
        <w:rPr>
          <w:sz w:val="26"/>
          <w:szCs w:val="26"/>
        </w:rPr>
        <w:tab/>
      </w:r>
      <w:r>
        <w:rPr>
          <w:sz w:val="26"/>
          <w:szCs w:val="26"/>
        </w:rPr>
        <w:tab/>
        <w:t>Ю.М. Данилов</w:t>
      </w:r>
      <w:r>
        <w:rPr>
          <w:sz w:val="26"/>
          <w:szCs w:val="26"/>
        </w:rPr>
        <w:tab/>
      </w:r>
      <w:r>
        <w:rPr>
          <w:sz w:val="26"/>
          <w:szCs w:val="26"/>
        </w:rPr>
        <w:tab/>
      </w:r>
      <w:r>
        <w:rPr>
          <w:sz w:val="26"/>
          <w:szCs w:val="26"/>
        </w:rPr>
        <w:tab/>
        <w:t xml:space="preserve">               </w:t>
      </w: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64B43">
      <w:pPr>
        <w:tabs>
          <w:tab w:val="left" w:pos="2010"/>
        </w:tabs>
        <w:spacing w:line="240" w:lineRule="atLeast"/>
        <w:jc w:val="both"/>
        <w:rPr>
          <w:sz w:val="26"/>
          <w:szCs w:val="26"/>
        </w:rPr>
      </w:pPr>
    </w:p>
    <w:p w:rsidR="00D70AF9" w:rsidRDefault="00D70AF9" w:rsidP="00852B37">
      <w:pPr>
        <w:tabs>
          <w:tab w:val="left" w:pos="2010"/>
        </w:tabs>
        <w:spacing w:line="240" w:lineRule="atLeast"/>
        <w:jc w:val="right"/>
        <w:rPr>
          <w:sz w:val="26"/>
          <w:szCs w:val="26"/>
        </w:rPr>
      </w:pPr>
      <w:r>
        <w:rPr>
          <w:sz w:val="26"/>
          <w:szCs w:val="26"/>
        </w:rPr>
        <w:t xml:space="preserve">                                                                                    Приложение</w:t>
      </w:r>
    </w:p>
    <w:p w:rsidR="00D70AF9" w:rsidRDefault="00D70AF9" w:rsidP="00852B37">
      <w:pPr>
        <w:tabs>
          <w:tab w:val="left" w:pos="2010"/>
        </w:tabs>
        <w:spacing w:line="240" w:lineRule="atLeast"/>
        <w:ind w:left="4962"/>
        <w:jc w:val="right"/>
        <w:rPr>
          <w:sz w:val="26"/>
          <w:szCs w:val="26"/>
        </w:rPr>
      </w:pPr>
      <w:r>
        <w:rPr>
          <w:sz w:val="26"/>
          <w:szCs w:val="26"/>
        </w:rPr>
        <w:t xml:space="preserve">    к постановлению администрации</w:t>
      </w:r>
    </w:p>
    <w:p w:rsidR="00D70AF9" w:rsidRDefault="00D70AF9" w:rsidP="00852B37">
      <w:pPr>
        <w:tabs>
          <w:tab w:val="left" w:pos="2010"/>
        </w:tabs>
        <w:spacing w:line="240" w:lineRule="atLeast"/>
        <w:ind w:left="4962"/>
        <w:jc w:val="right"/>
        <w:rPr>
          <w:sz w:val="26"/>
          <w:szCs w:val="26"/>
        </w:rPr>
      </w:pPr>
      <w:r>
        <w:rPr>
          <w:sz w:val="26"/>
          <w:szCs w:val="26"/>
        </w:rPr>
        <w:t>Сапоговского сельсовета</w:t>
      </w:r>
    </w:p>
    <w:p w:rsidR="00D70AF9" w:rsidRDefault="00D70AF9" w:rsidP="00852B37">
      <w:pPr>
        <w:autoSpaceDE w:val="0"/>
        <w:autoSpaceDN w:val="0"/>
        <w:adjustRightInd w:val="0"/>
        <w:ind w:right="-142"/>
        <w:jc w:val="right"/>
      </w:pPr>
      <w:r>
        <w:t xml:space="preserve">                                                                                        «03» сентября 2020года    № 133-п</w:t>
      </w:r>
    </w:p>
    <w:p w:rsidR="00D70AF9" w:rsidRDefault="00D70AF9" w:rsidP="008A6CF0">
      <w:pPr>
        <w:autoSpaceDE w:val="0"/>
        <w:autoSpaceDN w:val="0"/>
        <w:adjustRightInd w:val="0"/>
        <w:ind w:right="-142"/>
        <w:jc w:val="right"/>
      </w:pPr>
    </w:p>
    <w:p w:rsidR="00D70AF9" w:rsidRDefault="00D70AF9" w:rsidP="008A6CF0">
      <w:pPr>
        <w:ind w:right="-142"/>
        <w:jc w:val="center"/>
        <w:rPr>
          <w:b/>
          <w:bCs/>
        </w:rPr>
      </w:pPr>
      <w:r>
        <w:rPr>
          <w:b/>
          <w:bCs/>
        </w:rPr>
        <w:t xml:space="preserve">Порядок </w:t>
      </w:r>
    </w:p>
    <w:p w:rsidR="00D70AF9" w:rsidRDefault="00D70AF9" w:rsidP="008D5F97">
      <w:pPr>
        <w:ind w:right="-142"/>
        <w:jc w:val="center"/>
        <w:rPr>
          <w:b/>
          <w:bCs/>
        </w:rPr>
      </w:pPr>
      <w:r>
        <w:rPr>
          <w:b/>
          <w:bCs/>
        </w:rPr>
        <w:t>исполнения решения о применении бюджетных  мер принуждения</w:t>
      </w:r>
    </w:p>
    <w:p w:rsidR="00D70AF9" w:rsidRDefault="00D70AF9" w:rsidP="008A6CF0">
      <w:pPr>
        <w:ind w:right="-142"/>
        <w:jc w:val="center"/>
        <w:rPr>
          <w:b/>
          <w:bCs/>
        </w:rPr>
      </w:pPr>
    </w:p>
    <w:p w:rsidR="00D70AF9" w:rsidRPr="00814E60" w:rsidRDefault="00D70AF9" w:rsidP="00814E60">
      <w:pPr>
        <w:pStyle w:val="ListParagraph"/>
        <w:numPr>
          <w:ilvl w:val="0"/>
          <w:numId w:val="3"/>
        </w:numPr>
        <w:ind w:right="-142"/>
        <w:jc w:val="center"/>
        <w:rPr>
          <w:sz w:val="24"/>
          <w:szCs w:val="24"/>
        </w:rPr>
      </w:pPr>
      <w:r w:rsidRPr="00DF7038">
        <w:rPr>
          <w:b/>
          <w:bCs/>
          <w:sz w:val="24"/>
          <w:szCs w:val="24"/>
        </w:rPr>
        <w:t>Общие положения</w:t>
      </w:r>
      <w:r>
        <w:rPr>
          <w:b/>
          <w:bCs/>
          <w:sz w:val="24"/>
          <w:szCs w:val="24"/>
        </w:rPr>
        <w:t>.</w:t>
      </w:r>
    </w:p>
    <w:p w:rsidR="00D70AF9" w:rsidRDefault="00D70AF9" w:rsidP="008A6CF0">
      <w:pPr>
        <w:ind w:right="-142" w:firstLine="709"/>
        <w:jc w:val="both"/>
      </w:pPr>
      <w: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D70AF9" w:rsidRDefault="00D70AF9" w:rsidP="008A6CF0">
      <w:pPr>
        <w:ind w:right="-142" w:firstLine="709"/>
        <w:jc w:val="both"/>
      </w:pPr>
      <w: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администрации Сапоговского сельсовета (далее Администрация),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Администрации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D70AF9" w:rsidRDefault="00D70AF9" w:rsidP="008A6CF0">
      <w:pPr>
        <w:ind w:right="-142" w:firstLine="709"/>
        <w:jc w:val="both"/>
      </w:pPr>
      <w:r>
        <w:t>1.3. В соответствии с Бюджетным кодексом Российской Федерации к бюджетным нарушениям относятся следующие нарушения:</w:t>
      </w:r>
    </w:p>
    <w:p w:rsidR="00D70AF9" w:rsidRDefault="00D70AF9" w:rsidP="008A6CF0">
      <w:pPr>
        <w:ind w:right="-142"/>
        <w:jc w:val="both"/>
      </w:pPr>
      <w:r>
        <w:t>- нецелевое использование бюджетных средств;</w:t>
      </w:r>
    </w:p>
    <w:p w:rsidR="00D70AF9" w:rsidRDefault="00D70AF9" w:rsidP="008A6CF0">
      <w:pPr>
        <w:ind w:right="-142"/>
        <w:jc w:val="both"/>
      </w:pPr>
      <w:r>
        <w:t>- не возврат либо несвоевременный возврат бюджетного кредита;</w:t>
      </w:r>
    </w:p>
    <w:p w:rsidR="00D70AF9" w:rsidRDefault="00D70AF9" w:rsidP="008A6CF0">
      <w:pPr>
        <w:ind w:right="-142"/>
        <w:jc w:val="both"/>
      </w:pPr>
      <w:r>
        <w:t>- не перечисление либо несвоевременное перечисление платы за пользование бюджетным кредитом;</w:t>
      </w:r>
    </w:p>
    <w:p w:rsidR="00D70AF9" w:rsidRDefault="00D70AF9" w:rsidP="008A6CF0">
      <w:pPr>
        <w:ind w:right="-142"/>
        <w:jc w:val="both"/>
      </w:pPr>
      <w:r>
        <w:t>- нарушение условий предоставления бюджетного кредита;</w:t>
      </w:r>
    </w:p>
    <w:p w:rsidR="00D70AF9" w:rsidRDefault="00D70AF9" w:rsidP="008A6CF0">
      <w:pPr>
        <w:ind w:right="-142"/>
        <w:jc w:val="both"/>
      </w:pPr>
      <w:r>
        <w:t>- нарушение условий предоставления межбюджетных трансфертов;</w:t>
      </w:r>
    </w:p>
    <w:p w:rsidR="00D70AF9" w:rsidRDefault="00D70AF9" w:rsidP="008A6CF0">
      <w:pPr>
        <w:ind w:right="-142"/>
        <w:jc w:val="both"/>
      </w:pPr>
      <w:r>
        <w:t>- превышение предельных значений дефицита бюджета Администрации, установленных пунктом 3 статьи 92.1 БК РФ;</w:t>
      </w:r>
    </w:p>
    <w:p w:rsidR="00D70AF9" w:rsidRDefault="00D70AF9" w:rsidP="008A6CF0">
      <w:pPr>
        <w:ind w:right="-142"/>
        <w:jc w:val="both"/>
      </w:pPr>
      <w:r>
        <w:t>- превышение предельного объема муниципального долга, установленного статьей 107 БК РФ.</w:t>
      </w:r>
    </w:p>
    <w:p w:rsidR="00D70AF9" w:rsidRDefault="00D70AF9" w:rsidP="008A6CF0">
      <w:pPr>
        <w:ind w:right="-142" w:firstLine="709"/>
        <w:jc w:val="both"/>
      </w:pPr>
      <w:r>
        <w:t>1.4. Нецелевым использованием бюджетных средств бюджета Администрации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Администрации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70AF9" w:rsidRDefault="00D70AF9" w:rsidP="008A6CF0">
      <w:pPr>
        <w:ind w:right="-142" w:firstLine="709"/>
        <w:jc w:val="both"/>
      </w:pPr>
      <w: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70AF9" w:rsidRDefault="00D70AF9" w:rsidP="0081690C">
      <w:pPr>
        <w:ind w:right="-142" w:firstLine="709"/>
        <w:jc w:val="both"/>
      </w:pPr>
      <w:r>
        <w:t>1.6. Главный распорядитель средств бюджета Администрации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Администрации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D70AF9" w:rsidRPr="00DF7038" w:rsidRDefault="00D70AF9" w:rsidP="008A6CF0">
      <w:pPr>
        <w:ind w:right="-142"/>
      </w:pPr>
    </w:p>
    <w:p w:rsidR="00D70AF9" w:rsidRPr="00DF7038" w:rsidRDefault="00D70AF9" w:rsidP="00DF7038">
      <w:pPr>
        <w:pStyle w:val="ListParagraph"/>
        <w:numPr>
          <w:ilvl w:val="0"/>
          <w:numId w:val="3"/>
        </w:numPr>
        <w:ind w:right="-142"/>
        <w:jc w:val="center"/>
        <w:rPr>
          <w:b/>
          <w:bCs/>
          <w:sz w:val="24"/>
          <w:szCs w:val="24"/>
        </w:rPr>
      </w:pPr>
      <w:r w:rsidRPr="00DF7038">
        <w:rPr>
          <w:b/>
          <w:bCs/>
          <w:sz w:val="24"/>
          <w:szCs w:val="24"/>
        </w:rPr>
        <w:t>Бюджетные меры принуждения</w:t>
      </w:r>
    </w:p>
    <w:p w:rsidR="00D70AF9" w:rsidRDefault="00D70AF9" w:rsidP="008A6CF0">
      <w:pPr>
        <w:ind w:right="-142"/>
      </w:pPr>
    </w:p>
    <w:p w:rsidR="00D70AF9" w:rsidRDefault="00D70AF9" w:rsidP="008A6CF0">
      <w:pPr>
        <w:ind w:right="-142" w:firstLine="709"/>
        <w:jc w:val="both"/>
      </w:pPr>
      <w:r>
        <w:t>2.1.К нарушителям бюджетного законодательства могут быть применены следующие бюджетные меры принуждения:</w:t>
      </w:r>
    </w:p>
    <w:p w:rsidR="00D70AF9" w:rsidRDefault="00D70AF9" w:rsidP="008A6CF0">
      <w:pPr>
        <w:ind w:right="-142"/>
        <w:jc w:val="both"/>
      </w:pPr>
      <w:r>
        <w:t>- бесспорное взыскание суммы средств бюджетного кредита (далее – средства бюджетного кредита);</w:t>
      </w:r>
    </w:p>
    <w:p w:rsidR="00D70AF9" w:rsidRDefault="00D70AF9" w:rsidP="008A6CF0">
      <w:pPr>
        <w:ind w:right="-142"/>
        <w:jc w:val="both"/>
      </w:pPr>
      <w:r>
        <w:t>- бесспорное взыскание суммы платы за пользование средствами, бюджетного кредита;</w:t>
      </w:r>
    </w:p>
    <w:p w:rsidR="00D70AF9" w:rsidRDefault="00D70AF9" w:rsidP="008A6CF0">
      <w:pPr>
        <w:ind w:right="-142"/>
        <w:jc w:val="both"/>
      </w:pPr>
      <w:r>
        <w:t>- бесспорное взыскание пеней за несвоевременный возврат средств бюджетного кредита;</w:t>
      </w:r>
    </w:p>
    <w:p w:rsidR="00D70AF9" w:rsidRDefault="00D70AF9" w:rsidP="008A6CF0">
      <w:pPr>
        <w:ind w:right="-142"/>
        <w:jc w:val="both"/>
      </w:pPr>
      <w: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D70AF9" w:rsidRDefault="00D70AF9" w:rsidP="008A6CF0">
      <w:pPr>
        <w:ind w:right="-142"/>
        <w:jc w:val="both"/>
      </w:pPr>
      <w:r>
        <w:t>- сокращение предоставления межбюджетных трансфертов (за исключением субвенций);</w:t>
      </w:r>
    </w:p>
    <w:p w:rsidR="00D70AF9" w:rsidRDefault="00D70AF9" w:rsidP="008A6CF0">
      <w:pPr>
        <w:ind w:right="-142"/>
        <w:jc w:val="both"/>
      </w:pPr>
      <w:r>
        <w:t>- приостановление предоставления межбюджетных трансфертов (за исключением субвенций).</w:t>
      </w:r>
    </w:p>
    <w:p w:rsidR="00D70AF9" w:rsidRDefault="00D70AF9" w:rsidP="008A6CF0">
      <w:pPr>
        <w:ind w:right="-142" w:firstLine="709"/>
        <w:jc w:val="both"/>
      </w:pPr>
      <w:r>
        <w:t>2.2. Решение о бесспорном взыскании суммы средств бюджетного кредита, принимается в следующих случаях и размерах:</w:t>
      </w:r>
    </w:p>
    <w:p w:rsidR="00D70AF9" w:rsidRDefault="00D70AF9" w:rsidP="008A6CF0">
      <w:pPr>
        <w:ind w:right="-142"/>
        <w:jc w:val="both"/>
      </w:pPr>
      <w:r>
        <w:t>- нецелевого использования средств бюджетного кредита в размере суммы средств, использованных не по целевому назначению;</w:t>
      </w:r>
    </w:p>
    <w:p w:rsidR="00D70AF9" w:rsidRDefault="00D70AF9" w:rsidP="008A6CF0">
      <w:pPr>
        <w:ind w:right="-142"/>
        <w:jc w:val="both"/>
      </w:pPr>
      <w: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D70AF9" w:rsidRDefault="00D70AF9" w:rsidP="008A6CF0">
      <w:pPr>
        <w:ind w:right="-142"/>
        <w:jc w:val="both"/>
      </w:pPr>
      <w: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D70AF9" w:rsidRDefault="00D70AF9" w:rsidP="008A6CF0">
      <w:pPr>
        <w:ind w:right="-142" w:firstLine="709"/>
        <w:jc w:val="both"/>
      </w:pPr>
      <w:r>
        <w:t>2.3. Решение о бесспорном взыскании суммы платы за пользование средствами бюджетного кредита, принимается в следующих случаях и размерах:</w:t>
      </w:r>
    </w:p>
    <w:p w:rsidR="00D70AF9" w:rsidRDefault="00D70AF9" w:rsidP="008A6CF0">
      <w:pPr>
        <w:ind w:right="-142"/>
        <w:jc w:val="both"/>
      </w:pPr>
      <w: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D70AF9" w:rsidRDefault="00D70AF9" w:rsidP="008A6CF0">
      <w:pPr>
        <w:ind w:right="-142"/>
        <w:jc w:val="both"/>
      </w:pPr>
      <w: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D70AF9" w:rsidRDefault="00D70AF9" w:rsidP="008A6CF0">
      <w:pPr>
        <w:ind w:right="-142"/>
        <w:jc w:val="both"/>
      </w:pPr>
      <w: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D70AF9" w:rsidRDefault="00D70AF9" w:rsidP="008A6CF0">
      <w:pPr>
        <w:ind w:right="-142" w:firstLine="709"/>
        <w:jc w:val="both"/>
      </w:pPr>
      <w:r>
        <w:t>2.4. Решение о бесспорном взыскании пеней за несвоевременный возврат средств бюджетного кредита принимается  в следующих случаях и размерах:</w:t>
      </w:r>
    </w:p>
    <w:p w:rsidR="00D70AF9" w:rsidRDefault="00D70AF9" w:rsidP="008A6CF0">
      <w:pPr>
        <w:ind w:right="-142"/>
        <w:jc w:val="both"/>
      </w:pPr>
      <w: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D70AF9" w:rsidRDefault="00D70AF9" w:rsidP="008A6CF0">
      <w:pPr>
        <w:ind w:right="-142"/>
        <w:jc w:val="both"/>
      </w:pPr>
      <w: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D70AF9" w:rsidRDefault="00D70AF9" w:rsidP="008A6CF0">
      <w:pPr>
        <w:ind w:right="-142" w:firstLine="709"/>
        <w:jc w:val="both"/>
      </w:pPr>
      <w: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D70AF9" w:rsidRDefault="00D70AF9" w:rsidP="008A6CF0">
      <w:pPr>
        <w:ind w:right="-142"/>
        <w:jc w:val="both"/>
      </w:pPr>
      <w:r>
        <w:t>- нецелевого использования средств межбюджетного трансферта, в размере суммы средств, использованных не по целевому назначению;</w:t>
      </w:r>
    </w:p>
    <w:p w:rsidR="00D70AF9" w:rsidRDefault="00D70AF9" w:rsidP="008A6CF0">
      <w:pPr>
        <w:ind w:right="-142"/>
        <w:jc w:val="both"/>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D70AF9" w:rsidRDefault="00D70AF9" w:rsidP="008A6CF0">
      <w:pPr>
        <w:ind w:right="-142" w:firstLine="709"/>
        <w:jc w:val="both"/>
      </w:pPr>
      <w: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D70AF9" w:rsidRDefault="00D70AF9" w:rsidP="008A6CF0">
      <w:pPr>
        <w:ind w:right="-142"/>
        <w:jc w:val="both"/>
      </w:pPr>
      <w: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D70AF9" w:rsidRDefault="00D70AF9" w:rsidP="008A6CF0">
      <w:pPr>
        <w:ind w:right="-142"/>
        <w:jc w:val="both"/>
      </w:pPr>
      <w: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D70AF9" w:rsidRDefault="00D70AF9" w:rsidP="008A6CF0">
      <w:pPr>
        <w:ind w:right="-142"/>
        <w:jc w:val="both"/>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D70AF9" w:rsidRDefault="00D70AF9" w:rsidP="008A6CF0">
      <w:pPr>
        <w:ind w:right="-142"/>
        <w:jc w:val="both"/>
      </w:pPr>
      <w:r>
        <w:t>- превышения предельных значений дефицита бюджета Администрации, установленных пунктом 3 статьи 92.1 БК РФ, в размере суммы средств, превышающих предельные значения дефицита бюджета Администрации;</w:t>
      </w:r>
    </w:p>
    <w:p w:rsidR="00D70AF9" w:rsidRDefault="00D70AF9" w:rsidP="008A6CF0">
      <w:pPr>
        <w:ind w:right="-142"/>
        <w:jc w:val="both"/>
      </w:pPr>
      <w: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D70AF9" w:rsidRDefault="00D70AF9" w:rsidP="008A6CF0">
      <w:pPr>
        <w:ind w:right="-142" w:firstLine="709"/>
        <w:jc w:val="both"/>
      </w:pPr>
      <w: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D70AF9" w:rsidRDefault="00D70AF9" w:rsidP="008A6CF0">
      <w:pPr>
        <w:ind w:right="-142"/>
        <w:jc w:val="both"/>
      </w:pPr>
      <w: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D70AF9" w:rsidRDefault="00D70AF9" w:rsidP="008A6CF0">
      <w:pPr>
        <w:ind w:right="-142"/>
        <w:jc w:val="both"/>
      </w:pPr>
      <w: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D70AF9" w:rsidRDefault="00D70AF9" w:rsidP="008A6CF0">
      <w:pPr>
        <w:ind w:right="-142"/>
        <w:jc w:val="both"/>
      </w:pPr>
      <w:r>
        <w:t>-  не возврата либо несвоевременного возврата бюджетного кредита, в размере суммы непогашенных остатков бюджетного кредита;</w:t>
      </w:r>
    </w:p>
    <w:p w:rsidR="00D70AF9" w:rsidRDefault="00D70AF9" w:rsidP="008A6CF0">
      <w:pPr>
        <w:ind w:right="-142"/>
        <w:jc w:val="both"/>
      </w:pPr>
      <w: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D70AF9" w:rsidRDefault="00D70AF9" w:rsidP="008A6CF0">
      <w:pPr>
        <w:ind w:right="-142"/>
        <w:jc w:val="both"/>
      </w:pPr>
      <w: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D70AF9" w:rsidRDefault="00D70AF9" w:rsidP="008A6CF0">
      <w:pPr>
        <w:ind w:right="-142"/>
        <w:jc w:val="both"/>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D70AF9" w:rsidRDefault="00D70AF9" w:rsidP="008A6CF0">
      <w:pPr>
        <w:ind w:right="-142"/>
        <w:jc w:val="both"/>
      </w:pPr>
      <w:r>
        <w:t>- превышения предельных значений дефицита бюджета Администрации, установленных пунктом 3 статьи 92.1 БК РФ, в размере суммы средств, превышающих предельные значения дефицита бюджета Администрации;</w:t>
      </w:r>
    </w:p>
    <w:p w:rsidR="00D70AF9" w:rsidRDefault="00D70AF9" w:rsidP="008A6CF0">
      <w:pPr>
        <w:ind w:right="-142"/>
        <w:jc w:val="both"/>
      </w:pPr>
      <w: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D70AF9" w:rsidRPr="00DF7038" w:rsidRDefault="00D70AF9" w:rsidP="008A6CF0">
      <w:pPr>
        <w:ind w:right="-142"/>
        <w:jc w:val="both"/>
      </w:pPr>
    </w:p>
    <w:p w:rsidR="00D70AF9" w:rsidRPr="00DF7038" w:rsidRDefault="00D70AF9" w:rsidP="00DF7038">
      <w:pPr>
        <w:pStyle w:val="ListParagraph"/>
        <w:numPr>
          <w:ilvl w:val="0"/>
          <w:numId w:val="3"/>
        </w:numPr>
        <w:ind w:right="-142"/>
        <w:jc w:val="center"/>
        <w:rPr>
          <w:b/>
          <w:bCs/>
          <w:sz w:val="24"/>
          <w:szCs w:val="24"/>
        </w:rPr>
      </w:pPr>
      <w:r w:rsidRPr="00DF7038">
        <w:rPr>
          <w:b/>
          <w:bCs/>
          <w:sz w:val="24"/>
          <w:szCs w:val="24"/>
        </w:rPr>
        <w:t>Порядок принятия и исполнения решения о</w:t>
      </w:r>
    </w:p>
    <w:p w:rsidR="00D70AF9" w:rsidRPr="00DF7038" w:rsidRDefault="00D70AF9" w:rsidP="00DF7038">
      <w:pPr>
        <w:ind w:right="-142"/>
        <w:jc w:val="center"/>
        <w:rPr>
          <w:b/>
          <w:bCs/>
        </w:rPr>
      </w:pPr>
      <w:r w:rsidRPr="00DF7038">
        <w:rPr>
          <w:b/>
          <w:bCs/>
        </w:rPr>
        <w:t>применении бюджетных мер принуждения</w:t>
      </w:r>
    </w:p>
    <w:p w:rsidR="00D70AF9" w:rsidRDefault="00D70AF9" w:rsidP="008A6CF0">
      <w:pPr>
        <w:ind w:right="-142"/>
        <w:jc w:val="both"/>
        <w:rPr>
          <w:i/>
          <w:iCs/>
        </w:rPr>
      </w:pPr>
    </w:p>
    <w:p w:rsidR="00D70AF9" w:rsidRDefault="00D70AF9" w:rsidP="008A6CF0">
      <w:pPr>
        <w:ind w:right="-142" w:firstLine="709"/>
        <w:jc w:val="both"/>
      </w:pPr>
      <w:r>
        <w:t xml:space="preserve">3.1. 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Администрации Сапоговского сельсовета </w:t>
      </w:r>
      <w:r w:rsidRPr="00C94389">
        <w:t>№</w:t>
      </w:r>
      <w:r>
        <w:t xml:space="preserve"> </w:t>
      </w:r>
      <w:r w:rsidRPr="00C94389">
        <w:t xml:space="preserve"> от </w:t>
      </w:r>
      <w:r>
        <w:t>00</w:t>
      </w:r>
      <w:r w:rsidRPr="00C94389">
        <w:t>.0</w:t>
      </w:r>
      <w:r>
        <w:t>0</w:t>
      </w:r>
      <w:r w:rsidRPr="00C94389">
        <w:t>.2020 г.,</w:t>
      </w:r>
      <w:r>
        <w:t xml:space="preserve"> а 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–органам муниципального финансового контроля и объектам контроля..</w:t>
      </w:r>
    </w:p>
    <w:p w:rsidR="00D70AF9" w:rsidRDefault="00D70AF9" w:rsidP="00F67610">
      <w:pPr>
        <w:ind w:right="-142" w:firstLine="709"/>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D70AF9" w:rsidRDefault="00D70AF9" w:rsidP="00F67610">
      <w:pPr>
        <w:ind w:right="-142" w:firstLine="709"/>
        <w:jc w:val="both"/>
      </w:pPr>
      <w: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rsidR="00D70AF9" w:rsidRDefault="00D70AF9" w:rsidP="00F67610">
      <w:pPr>
        <w:ind w:right="-142" w:firstLine="709"/>
        <w:jc w:val="both"/>
      </w:pPr>
      <w:r>
        <w:t xml:space="preserve"> 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70AF9" w:rsidRDefault="00D70AF9" w:rsidP="00B41D89">
      <w:pPr>
        <w:ind w:right="-142"/>
        <w:jc w:val="both"/>
      </w:pPr>
      <w:r>
        <w:t xml:space="preserve">                      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D70AF9" w:rsidRDefault="00D70AF9" w:rsidP="00B41D89">
      <w:pPr>
        <w:ind w:right="-142"/>
        <w:jc w:val="both"/>
      </w:pPr>
      <w:r>
        <w:t xml:space="preserve">                       При выявлении в ходе проверки (ревизии) бюджетных нарушений орган внутреннего государственного (муниципального) </w:t>
      </w:r>
      <w:r w:rsidRPr="00DF7038">
        <w:t>контроля</w:t>
      </w:r>
      <w:r>
        <w:t xml:space="preserve">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D70AF9" w:rsidRDefault="00D70AF9" w:rsidP="008A6CF0">
      <w:pPr>
        <w:ind w:right="-142" w:firstLine="709"/>
        <w:jc w:val="both"/>
      </w:pPr>
      <w: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D70AF9" w:rsidRDefault="00D70AF9" w:rsidP="00372EFC">
      <w:pPr>
        <w:ind w:right="-142" w:firstLine="709"/>
        <w:jc w:val="both"/>
      </w:pPr>
      <w:r>
        <w:t>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w:t>
      </w:r>
    </w:p>
    <w:p w:rsidR="00D70AF9" w:rsidRDefault="00D70AF9" w:rsidP="008A6CF0">
      <w:pPr>
        <w:ind w:right="-142" w:firstLine="709"/>
        <w:jc w:val="both"/>
      </w:pPr>
      <w: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D70AF9" w:rsidRDefault="00D70AF9" w:rsidP="008A6CF0">
      <w:pPr>
        <w:ind w:right="-142" w:firstLine="709"/>
        <w:jc w:val="both"/>
      </w:pPr>
      <w: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D70AF9" w:rsidRDefault="00D70AF9" w:rsidP="008A6CF0">
      <w:pPr>
        <w:ind w:right="-142" w:firstLine="709"/>
        <w:jc w:val="both"/>
      </w:pPr>
      <w: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D70AF9" w:rsidRDefault="00D70AF9" w:rsidP="008A6CF0">
      <w:pPr>
        <w:ind w:right="-142" w:firstLine="709"/>
        <w:jc w:val="both"/>
      </w:pPr>
      <w:r>
        <w:t>3.8. Приостановление (сокращение) предоставления межбюджетных трансфертов (за исключением субвенций), осуществляются в установленном  порядке.</w:t>
      </w:r>
    </w:p>
    <w:p w:rsidR="00D70AF9" w:rsidRDefault="00D70AF9" w:rsidP="008A6CF0">
      <w:pPr>
        <w:ind w:right="-142" w:firstLine="709"/>
        <w:jc w:val="both"/>
      </w:pPr>
      <w:r>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D70AF9" w:rsidRDefault="00D70AF9" w:rsidP="008A6CF0">
      <w:pPr>
        <w:ind w:right="-142" w:firstLine="709"/>
        <w:jc w:val="both"/>
      </w:pPr>
      <w:r>
        <w:t>3.10.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Администрации и возвращает в орган финансового контроля уведомление о применении бюджетной меры принуждения.</w:t>
      </w:r>
    </w:p>
    <w:p w:rsidR="00D70AF9" w:rsidRDefault="00D70AF9" w:rsidP="00372EFC">
      <w:pPr>
        <w:ind w:right="-142" w:firstLine="709"/>
        <w:jc w:val="both"/>
        <w:rPr>
          <w:color w:val="333333"/>
        </w:rPr>
      </w:pPr>
      <w:r w:rsidRPr="00372EFC">
        <w:t>3.1</w:t>
      </w:r>
      <w:r>
        <w:t>1</w:t>
      </w:r>
      <w:r w:rsidRPr="00372EFC">
        <w:t>.</w:t>
      </w:r>
      <w:r w:rsidRPr="00372EFC">
        <w:rPr>
          <w:color w:val="333333"/>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70AF9" w:rsidRPr="0081690C" w:rsidRDefault="00D70AF9" w:rsidP="00DF7038">
      <w:pPr>
        <w:ind w:right="-142" w:firstLine="709"/>
        <w:jc w:val="both"/>
        <w:rPr>
          <w:color w:val="333333"/>
        </w:rPr>
      </w:pPr>
      <w:r>
        <w:rPr>
          <w:color w:val="333333"/>
        </w:rPr>
        <w:t>3.12</w:t>
      </w:r>
      <w:bookmarkStart w:id="0" w:name="dst3763"/>
      <w:bookmarkEnd w:id="0"/>
      <w:r>
        <w:rPr>
          <w:color w:val="333333"/>
        </w:rPr>
        <w:t>.</w:t>
      </w:r>
      <w:r w:rsidRPr="003948DC">
        <w:rPr>
          <w:color w:val="333333"/>
        </w:rPr>
        <w:t xml:space="preserve"> Финансовый орган муниципальных образований применяет бюджетные меры принуждения, предусмотренные настоящим Порядком,  Бюджетным Кодексом </w:t>
      </w:r>
      <w:r>
        <w:rPr>
          <w:color w:val="333333"/>
        </w:rPr>
        <w:t>РФ</w:t>
      </w:r>
      <w:r w:rsidRPr="003948DC">
        <w:rPr>
          <w:color w:val="333333"/>
        </w:rPr>
        <w:t xml:space="preserve">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70AF9" w:rsidRPr="00372EFC" w:rsidRDefault="00D70AF9" w:rsidP="00372EFC">
      <w:pPr>
        <w:ind w:right="-142" w:firstLine="709"/>
        <w:jc w:val="both"/>
      </w:pPr>
    </w:p>
    <w:p w:rsidR="00D70AF9" w:rsidRPr="006E48DA" w:rsidRDefault="00D70AF9" w:rsidP="00B84E3A">
      <w:pPr>
        <w:pStyle w:val="ListParagraph"/>
        <w:numPr>
          <w:ilvl w:val="0"/>
          <w:numId w:val="3"/>
        </w:numPr>
        <w:ind w:right="-142"/>
        <w:jc w:val="center"/>
        <w:rPr>
          <w:b/>
          <w:bCs/>
          <w:sz w:val="24"/>
          <w:szCs w:val="24"/>
        </w:rPr>
      </w:pPr>
      <w:r w:rsidRPr="006E48DA">
        <w:rPr>
          <w:b/>
          <w:bCs/>
          <w:sz w:val="24"/>
          <w:szCs w:val="24"/>
        </w:rPr>
        <w:t>Случаи и условия продления исполнения бюджетной меры принуждения</w:t>
      </w:r>
    </w:p>
    <w:p w:rsidR="00D70AF9" w:rsidRPr="00B84E3A" w:rsidRDefault="00D70AF9" w:rsidP="00BE47CF">
      <w:pPr>
        <w:pStyle w:val="ListParagraph"/>
        <w:ind w:left="1069" w:right="-142"/>
      </w:pPr>
    </w:p>
    <w:p w:rsidR="00D70AF9" w:rsidRPr="00B84E3A" w:rsidRDefault="00D70AF9" w:rsidP="008A6CF0">
      <w:pPr>
        <w:ind w:right="-142"/>
        <w:jc w:val="both"/>
      </w:pPr>
      <w:bookmarkStart w:id="1" w:name="_GoBack"/>
      <w:r w:rsidRPr="00B84E3A">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D70AF9" w:rsidRPr="00B84E3A" w:rsidRDefault="00D70AF9" w:rsidP="008A6CF0">
      <w:pPr>
        <w:ind w:right="-142"/>
        <w:jc w:val="both"/>
      </w:pPr>
      <w:r w:rsidRPr="00B84E3A">
        <w:t xml:space="preserve"> 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D70AF9" w:rsidRPr="00B84E3A" w:rsidRDefault="00D70AF9" w:rsidP="008A6CF0">
      <w:pPr>
        <w:ind w:right="-142"/>
        <w:jc w:val="both"/>
      </w:pPr>
      <w:r w:rsidRPr="00B84E3A">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D70AF9" w:rsidRPr="00B84E3A" w:rsidRDefault="00D70AF9" w:rsidP="008A6CF0">
      <w:pPr>
        <w:ind w:right="-142"/>
        <w:jc w:val="both"/>
      </w:pPr>
      <w:r w:rsidRPr="00B84E3A">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D70AF9" w:rsidRPr="00B84E3A" w:rsidRDefault="00D70AF9" w:rsidP="008A6CF0">
      <w:pPr>
        <w:ind w:right="-142"/>
        <w:jc w:val="both"/>
      </w:pPr>
      <w:r w:rsidRPr="00B84E3A">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 </w:t>
      </w:r>
    </w:p>
    <w:p w:rsidR="00D70AF9" w:rsidRPr="00B84E3A" w:rsidRDefault="00D70AF9" w:rsidP="008A6CF0">
      <w:pPr>
        <w:ind w:right="-142"/>
        <w:jc w:val="both"/>
      </w:pPr>
      <w:r w:rsidRPr="00B84E3A">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D70AF9" w:rsidRPr="00B84E3A" w:rsidRDefault="00D70AF9" w:rsidP="008A6CF0">
      <w:pPr>
        <w:ind w:right="-142"/>
        <w:jc w:val="both"/>
      </w:pPr>
      <w:r w:rsidRPr="00B84E3A">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D70AF9" w:rsidRPr="00B84E3A" w:rsidRDefault="00D70AF9" w:rsidP="008A6CF0">
      <w:pPr>
        <w:ind w:right="-142"/>
        <w:jc w:val="both"/>
      </w:pPr>
      <w:r w:rsidRPr="00B84E3A">
        <w:t xml:space="preserve">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D70AF9" w:rsidRPr="00B84E3A" w:rsidRDefault="00D70AF9" w:rsidP="008A6CF0">
      <w:pPr>
        <w:ind w:right="-142"/>
        <w:jc w:val="both"/>
      </w:pPr>
      <w:r w:rsidRPr="00B84E3A">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D70AF9" w:rsidRPr="00B84E3A" w:rsidRDefault="00D70AF9" w:rsidP="008A6CF0">
      <w:pPr>
        <w:ind w:right="-142"/>
        <w:jc w:val="both"/>
      </w:pPr>
      <w:r w:rsidRPr="00B84E3A">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D70AF9" w:rsidRPr="00B84E3A" w:rsidRDefault="00D70AF9" w:rsidP="008A6CF0">
      <w:pPr>
        <w:ind w:right="-142"/>
        <w:jc w:val="both"/>
      </w:pPr>
      <w:r w:rsidRPr="00B84E3A">
        <w:t xml:space="preserve"> 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rsidR="00D70AF9" w:rsidRPr="00B84E3A" w:rsidRDefault="00D70AF9" w:rsidP="008A6CF0">
      <w:pPr>
        <w:ind w:right="-142"/>
        <w:jc w:val="both"/>
      </w:pPr>
      <w:r w:rsidRPr="00B84E3A">
        <w:t xml:space="preserve"> 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D70AF9" w:rsidRPr="00B84E3A" w:rsidRDefault="00D70AF9" w:rsidP="008A6CF0">
      <w:pPr>
        <w:ind w:right="-142"/>
        <w:jc w:val="both"/>
      </w:pPr>
      <w:r w:rsidRPr="00B84E3A">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D70AF9" w:rsidRPr="00B84E3A" w:rsidRDefault="00D70AF9" w:rsidP="008A6CF0">
      <w:pPr>
        <w:ind w:right="-142"/>
        <w:jc w:val="both"/>
      </w:pPr>
      <w:r w:rsidRPr="00B84E3A">
        <w:t xml:space="preserve"> 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D70AF9" w:rsidRPr="00B84E3A" w:rsidRDefault="00D70AF9" w:rsidP="008A6CF0">
      <w:pPr>
        <w:ind w:right="-142"/>
        <w:jc w:val="both"/>
      </w:pPr>
      <w:r w:rsidRPr="00B84E3A">
        <w:t xml:space="preserve"> 4.3.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D70AF9" w:rsidRPr="00B84E3A" w:rsidRDefault="00D70AF9" w:rsidP="008A6CF0">
      <w:pPr>
        <w:ind w:right="-142"/>
        <w:jc w:val="both"/>
      </w:pPr>
      <w:r w:rsidRPr="00B84E3A">
        <w:t xml:space="preserve"> 4.4. 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bookmarkEnd w:id="1"/>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right="-142"/>
        <w:jc w:val="right"/>
        <w:outlineLvl w:val="1"/>
      </w:pPr>
    </w:p>
    <w:p w:rsidR="00D70AF9" w:rsidRDefault="00D70AF9" w:rsidP="00E6562D">
      <w:pPr>
        <w:autoSpaceDE w:val="0"/>
        <w:autoSpaceDN w:val="0"/>
        <w:adjustRightInd w:val="0"/>
        <w:ind w:right="-142"/>
        <w:outlineLvl w:val="1"/>
      </w:pPr>
    </w:p>
    <w:p w:rsidR="00D70AF9" w:rsidRDefault="00D70AF9" w:rsidP="008A6CF0">
      <w:pPr>
        <w:autoSpaceDE w:val="0"/>
        <w:autoSpaceDN w:val="0"/>
        <w:adjustRightInd w:val="0"/>
        <w:ind w:right="-142"/>
        <w:jc w:val="right"/>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F67332">
      <w:pPr>
        <w:autoSpaceDE w:val="0"/>
        <w:autoSpaceDN w:val="0"/>
        <w:adjustRightInd w:val="0"/>
        <w:ind w:right="-142"/>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8A6CF0">
      <w:pPr>
        <w:autoSpaceDE w:val="0"/>
        <w:autoSpaceDN w:val="0"/>
        <w:adjustRightInd w:val="0"/>
        <w:ind w:left="5103" w:right="-142"/>
        <w:jc w:val="center"/>
        <w:outlineLvl w:val="1"/>
      </w:pPr>
    </w:p>
    <w:p w:rsidR="00D70AF9" w:rsidRDefault="00D70AF9" w:rsidP="00C94389">
      <w:pPr>
        <w:autoSpaceDE w:val="0"/>
        <w:autoSpaceDN w:val="0"/>
        <w:adjustRightInd w:val="0"/>
        <w:ind w:right="-142"/>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C94389">
      <w:pPr>
        <w:autoSpaceDE w:val="0"/>
        <w:autoSpaceDN w:val="0"/>
        <w:adjustRightInd w:val="0"/>
        <w:ind w:left="5103" w:right="-142"/>
        <w:jc w:val="center"/>
        <w:outlineLvl w:val="1"/>
      </w:pPr>
    </w:p>
    <w:p w:rsidR="00D70AF9" w:rsidRDefault="00D70AF9" w:rsidP="005F2F11">
      <w:pPr>
        <w:autoSpaceDE w:val="0"/>
        <w:autoSpaceDN w:val="0"/>
        <w:adjustRightInd w:val="0"/>
        <w:ind w:right="-142"/>
        <w:outlineLvl w:val="1"/>
      </w:pPr>
      <w:r>
        <w:t xml:space="preserve">  </w:t>
      </w:r>
      <w:r>
        <w:tab/>
      </w:r>
      <w:r>
        <w:tab/>
      </w:r>
      <w:r>
        <w:tab/>
      </w:r>
      <w:r>
        <w:tab/>
      </w:r>
      <w:r>
        <w:tab/>
      </w:r>
      <w:r>
        <w:tab/>
      </w:r>
      <w:r>
        <w:tab/>
        <w:t>ПРИЛОЖЕНИЕ № 1</w:t>
      </w:r>
    </w:p>
    <w:p w:rsidR="00D70AF9" w:rsidRDefault="00D70AF9" w:rsidP="005F2F11">
      <w:pPr>
        <w:tabs>
          <w:tab w:val="left" w:pos="2010"/>
        </w:tabs>
        <w:spacing w:line="240" w:lineRule="atLeast"/>
        <w:ind w:left="4962"/>
        <w:rPr>
          <w:sz w:val="26"/>
          <w:szCs w:val="26"/>
        </w:rPr>
      </w:pPr>
      <w:r>
        <w:rPr>
          <w:sz w:val="26"/>
          <w:szCs w:val="26"/>
        </w:rPr>
        <w:t>к постановлению администрации Сапоговского сельсовета</w:t>
      </w:r>
    </w:p>
    <w:p w:rsidR="00D70AF9" w:rsidRDefault="00D70AF9" w:rsidP="005F2F11">
      <w:pPr>
        <w:tabs>
          <w:tab w:val="left" w:pos="2010"/>
        </w:tabs>
        <w:spacing w:line="240" w:lineRule="atLeast"/>
        <w:ind w:left="4962"/>
        <w:rPr>
          <w:sz w:val="26"/>
          <w:szCs w:val="26"/>
        </w:rPr>
      </w:pPr>
      <w:r>
        <w:rPr>
          <w:sz w:val="26"/>
          <w:szCs w:val="26"/>
        </w:rPr>
        <w:t xml:space="preserve"> от «03»</w:t>
      </w:r>
      <w:r>
        <w:rPr>
          <w:color w:val="FF0000"/>
          <w:sz w:val="26"/>
          <w:szCs w:val="26"/>
        </w:rPr>
        <w:t xml:space="preserve"> </w:t>
      </w:r>
      <w:r w:rsidRPr="009F4681">
        <w:rPr>
          <w:sz w:val="26"/>
          <w:szCs w:val="26"/>
        </w:rPr>
        <w:t xml:space="preserve">сентября </w:t>
      </w:r>
      <w:r>
        <w:rPr>
          <w:sz w:val="26"/>
          <w:szCs w:val="26"/>
        </w:rPr>
        <w:t>2020 г. № 133-п</w:t>
      </w: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center"/>
      </w:pPr>
      <w:r>
        <w:t>УВЕДОМЛЕНИЕ №___</w:t>
      </w:r>
    </w:p>
    <w:p w:rsidR="00D70AF9" w:rsidRDefault="00D70AF9" w:rsidP="008A6CF0">
      <w:pPr>
        <w:autoSpaceDE w:val="0"/>
        <w:autoSpaceDN w:val="0"/>
        <w:adjustRightInd w:val="0"/>
        <w:ind w:right="-142"/>
        <w:jc w:val="center"/>
      </w:pPr>
      <w:r>
        <w:t>о применении бюджетных мер принуждения</w:t>
      </w:r>
    </w:p>
    <w:p w:rsidR="00D70AF9" w:rsidRDefault="00D70AF9" w:rsidP="008A6CF0">
      <w:pPr>
        <w:autoSpaceDE w:val="0"/>
        <w:autoSpaceDN w:val="0"/>
        <w:adjustRightInd w:val="0"/>
        <w:ind w:right="-142"/>
        <w:jc w:val="center"/>
      </w:pPr>
    </w:p>
    <w:p w:rsidR="00D70AF9" w:rsidRDefault="00D70AF9" w:rsidP="008A6CF0">
      <w:pPr>
        <w:autoSpaceDE w:val="0"/>
        <w:autoSpaceDN w:val="0"/>
        <w:adjustRightInd w:val="0"/>
        <w:ind w:right="-142"/>
        <w:jc w:val="both"/>
      </w:pPr>
      <w:r>
        <w:t>от _________________20___ г.</w:t>
      </w: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both"/>
      </w:pPr>
      <w:r>
        <w:tab/>
        <w:t>На основании акта проверки (ревизии) от «___»_________ 20____г. №______ в отношении ____________________________________________________________________</w:t>
      </w:r>
    </w:p>
    <w:p w:rsidR="00D70AF9" w:rsidRDefault="00D70AF9" w:rsidP="008A6CF0">
      <w:pPr>
        <w:autoSpaceDE w:val="0"/>
        <w:autoSpaceDN w:val="0"/>
        <w:adjustRightInd w:val="0"/>
        <w:ind w:right="-142"/>
        <w:jc w:val="center"/>
      </w:pPr>
      <w:r>
        <w:t xml:space="preserve">                                (полное наименование объекта контроля)</w:t>
      </w:r>
    </w:p>
    <w:p w:rsidR="00D70AF9" w:rsidRDefault="00D70AF9" w:rsidP="008A6CF0">
      <w:pPr>
        <w:autoSpaceDE w:val="0"/>
        <w:autoSpaceDN w:val="0"/>
        <w:adjustRightInd w:val="0"/>
        <w:ind w:right="-142"/>
        <w:jc w:val="both"/>
      </w:pPr>
      <w:r>
        <w:t>установлено:_____________________________________________________</w:t>
      </w:r>
    </w:p>
    <w:p w:rsidR="00D70AF9" w:rsidRDefault="00D70AF9" w:rsidP="008A6CF0">
      <w:pPr>
        <w:autoSpaceDE w:val="0"/>
        <w:autoSpaceDN w:val="0"/>
        <w:adjustRightInd w:val="0"/>
        <w:ind w:right="-142"/>
        <w:jc w:val="both"/>
      </w:pPr>
      <w:r>
        <w:t>(излагаются обстоятельства  совершенного нарушения бюджетного законодательства Российской Федерации)</w:t>
      </w:r>
    </w:p>
    <w:p w:rsidR="00D70AF9" w:rsidRDefault="00D70AF9" w:rsidP="008A6CF0">
      <w:pPr>
        <w:autoSpaceDE w:val="0"/>
        <w:autoSpaceDN w:val="0"/>
        <w:adjustRightInd w:val="0"/>
        <w:ind w:right="-142"/>
        <w:jc w:val="both"/>
      </w:pPr>
      <w:r>
        <w:tab/>
        <w:t>В соответствии со статьей _________ Бюджетного кодекса Российской  Федерации  за допущенные нарушения предлагаю:</w:t>
      </w:r>
    </w:p>
    <w:p w:rsidR="00D70AF9" w:rsidRDefault="00D70AF9" w:rsidP="008A6CF0">
      <w:pPr>
        <w:numPr>
          <w:ilvl w:val="0"/>
          <w:numId w:val="2"/>
        </w:numPr>
        <w:suppressAutoHyphens w:val="0"/>
        <w:autoSpaceDE w:val="0"/>
        <w:autoSpaceDN w:val="0"/>
        <w:adjustRightInd w:val="0"/>
        <w:ind w:right="-142" w:firstLine="360"/>
      </w:pPr>
      <w:r>
        <w:t>Взыскать средства бюджета поселения в сумме __________________</w:t>
      </w:r>
    </w:p>
    <w:p w:rsidR="00D70AF9" w:rsidRDefault="00D70AF9" w:rsidP="008A6CF0">
      <w:pPr>
        <w:autoSpaceDE w:val="0"/>
        <w:autoSpaceDN w:val="0"/>
        <w:adjustRightInd w:val="0"/>
        <w:ind w:left="426" w:right="-142"/>
      </w:pPr>
      <w:r>
        <w:t>___________________________________________________________________</w:t>
      </w:r>
    </w:p>
    <w:p w:rsidR="00D70AF9" w:rsidRDefault="00D70AF9" w:rsidP="008A6CF0">
      <w:pPr>
        <w:autoSpaceDE w:val="0"/>
        <w:autoSpaceDN w:val="0"/>
        <w:adjustRightInd w:val="0"/>
        <w:ind w:left="426" w:right="-142"/>
        <w:jc w:val="center"/>
      </w:pPr>
      <w:r>
        <w:t>(цифрами и прописью)</w:t>
      </w:r>
    </w:p>
    <w:p w:rsidR="00D70AF9" w:rsidRDefault="00D70AF9" w:rsidP="008A6CF0">
      <w:pPr>
        <w:autoSpaceDE w:val="0"/>
        <w:autoSpaceDN w:val="0"/>
        <w:adjustRightInd w:val="0"/>
        <w:ind w:right="-142"/>
        <w:jc w:val="both"/>
      </w:pPr>
      <w:r>
        <w:t>В бесспорном порядке со счета №__________________________________________</w:t>
      </w:r>
    </w:p>
    <w:p w:rsidR="00D70AF9" w:rsidRDefault="00D70AF9" w:rsidP="008A6CF0">
      <w:pPr>
        <w:autoSpaceDE w:val="0"/>
        <w:autoSpaceDN w:val="0"/>
        <w:adjustRightInd w:val="0"/>
        <w:ind w:right="-142"/>
        <w:jc w:val="both"/>
      </w:pPr>
      <w:r>
        <w:t xml:space="preserve">                                                                      (реквизиты счета получателя средств бюджета поселения)</w:t>
      </w:r>
    </w:p>
    <w:p w:rsidR="00D70AF9" w:rsidRDefault="00D70AF9" w:rsidP="008A6CF0">
      <w:pPr>
        <w:autoSpaceDE w:val="0"/>
        <w:autoSpaceDN w:val="0"/>
        <w:adjustRightInd w:val="0"/>
        <w:ind w:right="-142"/>
        <w:jc w:val="both"/>
      </w:pPr>
      <w:r>
        <w:t>В ___________________________________________________________________________</w:t>
      </w:r>
    </w:p>
    <w:p w:rsidR="00D70AF9" w:rsidRDefault="00D70AF9" w:rsidP="008A6CF0">
      <w:pPr>
        <w:autoSpaceDE w:val="0"/>
        <w:autoSpaceDN w:val="0"/>
        <w:adjustRightInd w:val="0"/>
        <w:ind w:right="-142"/>
        <w:jc w:val="both"/>
      </w:pPr>
      <w:r>
        <w:t>БИК ___________________________, ИНН_________________________,</w:t>
      </w:r>
    </w:p>
    <w:p w:rsidR="00D70AF9" w:rsidRDefault="00D70AF9" w:rsidP="008A6CF0">
      <w:pPr>
        <w:autoSpaceDE w:val="0"/>
        <w:autoSpaceDN w:val="0"/>
        <w:adjustRightInd w:val="0"/>
        <w:ind w:right="-142"/>
        <w:jc w:val="both"/>
      </w:pPr>
      <w:r>
        <w:t>Юридический адрес:___________________________________________</w:t>
      </w:r>
    </w:p>
    <w:p w:rsidR="00D70AF9" w:rsidRDefault="00D70AF9" w:rsidP="008A6CF0">
      <w:pPr>
        <w:autoSpaceDE w:val="0"/>
        <w:autoSpaceDN w:val="0"/>
        <w:adjustRightInd w:val="0"/>
        <w:ind w:right="-142"/>
        <w:jc w:val="both"/>
      </w:pPr>
      <w:r>
        <w:t xml:space="preserve">                                                                      (Индекс, почтовый адрес)</w:t>
      </w:r>
    </w:p>
    <w:p w:rsidR="00D70AF9" w:rsidRDefault="00D70AF9" w:rsidP="008A6CF0">
      <w:pPr>
        <w:numPr>
          <w:ilvl w:val="0"/>
          <w:numId w:val="2"/>
        </w:numPr>
        <w:suppressAutoHyphens w:val="0"/>
        <w:autoSpaceDE w:val="0"/>
        <w:autoSpaceDN w:val="0"/>
        <w:adjustRightInd w:val="0"/>
        <w:ind w:right="-142" w:firstLine="360"/>
        <w:jc w:val="both"/>
      </w:pPr>
      <w:r>
        <w:t>Приостановить предоставление межбюджетных трансфертов (за исключением субвенций) из бюджета поселения_______________________</w:t>
      </w:r>
    </w:p>
    <w:p w:rsidR="00D70AF9" w:rsidRDefault="00D70AF9" w:rsidP="008A6CF0">
      <w:pPr>
        <w:autoSpaceDE w:val="0"/>
        <w:autoSpaceDN w:val="0"/>
        <w:adjustRightInd w:val="0"/>
        <w:ind w:left="360" w:right="-142"/>
        <w:jc w:val="both"/>
      </w:pPr>
      <w:r>
        <w:t>___________________________________________________________</w:t>
      </w:r>
    </w:p>
    <w:p w:rsidR="00D70AF9" w:rsidRDefault="00D70AF9" w:rsidP="008A6CF0">
      <w:pPr>
        <w:autoSpaceDE w:val="0"/>
        <w:autoSpaceDN w:val="0"/>
        <w:adjustRightInd w:val="0"/>
        <w:ind w:left="360" w:right="-142"/>
        <w:jc w:val="center"/>
      </w:pPr>
      <w:r>
        <w:t>(наименование получателя межбюджетных трансфертов)</w:t>
      </w:r>
    </w:p>
    <w:p w:rsidR="00D70AF9" w:rsidRDefault="00D70AF9" w:rsidP="008A6CF0">
      <w:pPr>
        <w:autoSpaceDE w:val="0"/>
        <w:autoSpaceDN w:val="0"/>
        <w:adjustRightInd w:val="0"/>
        <w:ind w:right="-142"/>
        <w:jc w:val="both"/>
      </w:pPr>
      <w:r>
        <w:t>в сумме_______________________________________________________</w:t>
      </w:r>
    </w:p>
    <w:p w:rsidR="00D70AF9" w:rsidRDefault="00D70AF9" w:rsidP="008A6CF0">
      <w:pPr>
        <w:autoSpaceDE w:val="0"/>
        <w:autoSpaceDN w:val="0"/>
        <w:adjustRightInd w:val="0"/>
        <w:ind w:left="426" w:right="-142"/>
        <w:jc w:val="center"/>
      </w:pPr>
      <w:r>
        <w:t>(цифрами и прописью)</w:t>
      </w:r>
    </w:p>
    <w:p w:rsidR="00D70AF9" w:rsidRDefault="00D70AF9" w:rsidP="008A6CF0">
      <w:pPr>
        <w:autoSpaceDE w:val="0"/>
        <w:autoSpaceDN w:val="0"/>
        <w:adjustRightInd w:val="0"/>
        <w:ind w:right="-142" w:firstLine="426"/>
        <w:jc w:val="both"/>
      </w:pPr>
      <w:r>
        <w:t>3.Сократить предоставление межбюджетных трансфертов  (за исключением субвенций) из бюджета поселения ____________________</w:t>
      </w:r>
    </w:p>
    <w:p w:rsidR="00D70AF9" w:rsidRDefault="00D70AF9" w:rsidP="008A6CF0">
      <w:pPr>
        <w:autoSpaceDE w:val="0"/>
        <w:autoSpaceDN w:val="0"/>
        <w:adjustRightInd w:val="0"/>
        <w:ind w:right="-142"/>
        <w:jc w:val="both"/>
      </w:pPr>
      <w:r>
        <w:t>______________________________________________________________</w:t>
      </w:r>
    </w:p>
    <w:p w:rsidR="00D70AF9" w:rsidRDefault="00D70AF9" w:rsidP="008A6CF0">
      <w:pPr>
        <w:autoSpaceDE w:val="0"/>
        <w:autoSpaceDN w:val="0"/>
        <w:adjustRightInd w:val="0"/>
        <w:ind w:left="360" w:right="-142"/>
        <w:jc w:val="center"/>
      </w:pPr>
      <w:r>
        <w:t>(наименование получателя межбюджетных трансфертов)</w:t>
      </w:r>
    </w:p>
    <w:p w:rsidR="00D70AF9" w:rsidRDefault="00D70AF9" w:rsidP="008A6CF0">
      <w:pPr>
        <w:autoSpaceDE w:val="0"/>
        <w:autoSpaceDN w:val="0"/>
        <w:adjustRightInd w:val="0"/>
        <w:ind w:right="-142"/>
        <w:jc w:val="both"/>
      </w:pPr>
      <w:r>
        <w:t>в сумме_______________________________________________________</w:t>
      </w:r>
    </w:p>
    <w:p w:rsidR="00D70AF9" w:rsidRDefault="00D70AF9" w:rsidP="008A6CF0">
      <w:pPr>
        <w:autoSpaceDE w:val="0"/>
        <w:autoSpaceDN w:val="0"/>
        <w:adjustRightInd w:val="0"/>
        <w:ind w:left="426" w:right="-142"/>
        <w:jc w:val="center"/>
      </w:pPr>
      <w:r>
        <w:t>(цифрами и прописью)</w:t>
      </w:r>
    </w:p>
    <w:p w:rsidR="00D70AF9" w:rsidRDefault="00D70AF9" w:rsidP="008A6CF0">
      <w:pPr>
        <w:autoSpaceDE w:val="0"/>
        <w:autoSpaceDN w:val="0"/>
        <w:adjustRightInd w:val="0"/>
        <w:ind w:left="360" w:right="-142"/>
        <w:jc w:val="both"/>
      </w:pPr>
      <w:r>
        <w:t>Должностное лицо финансового органа, осуществляющего полномочия по внутреннему муниципальному финансовому контролю.</w:t>
      </w:r>
    </w:p>
    <w:p w:rsidR="00D70AF9" w:rsidRDefault="00D70AF9" w:rsidP="008A6CF0">
      <w:pPr>
        <w:autoSpaceDE w:val="0"/>
        <w:autoSpaceDN w:val="0"/>
        <w:adjustRightInd w:val="0"/>
        <w:ind w:left="360" w:right="-142"/>
        <w:jc w:val="both"/>
      </w:pPr>
    </w:p>
    <w:p w:rsidR="00D70AF9" w:rsidRDefault="00D70AF9" w:rsidP="008A6CF0">
      <w:pPr>
        <w:autoSpaceDE w:val="0"/>
        <w:autoSpaceDN w:val="0"/>
        <w:adjustRightInd w:val="0"/>
        <w:ind w:left="360" w:right="-142"/>
        <w:jc w:val="both"/>
      </w:pPr>
      <w:r>
        <w:t>___________________________ (Ф.И.О.) _________________(подпись)</w:t>
      </w:r>
    </w:p>
    <w:p w:rsidR="00D70AF9" w:rsidRDefault="00D70AF9" w:rsidP="008A6CF0">
      <w:pPr>
        <w:autoSpaceDE w:val="0"/>
        <w:autoSpaceDN w:val="0"/>
        <w:adjustRightInd w:val="0"/>
        <w:ind w:left="5103" w:right="-142"/>
        <w:jc w:val="center"/>
      </w:pPr>
    </w:p>
    <w:p w:rsidR="00D70AF9" w:rsidRDefault="00D70AF9" w:rsidP="008A6CF0">
      <w:pPr>
        <w:autoSpaceDE w:val="0"/>
        <w:autoSpaceDN w:val="0"/>
        <w:adjustRightInd w:val="0"/>
        <w:ind w:left="5103" w:right="-142"/>
        <w:jc w:val="center"/>
      </w:pPr>
    </w:p>
    <w:p w:rsidR="00D70AF9" w:rsidRDefault="00D70AF9" w:rsidP="00E6562D">
      <w:pPr>
        <w:autoSpaceDE w:val="0"/>
        <w:autoSpaceDN w:val="0"/>
        <w:adjustRightInd w:val="0"/>
        <w:ind w:right="-142"/>
      </w:pPr>
    </w:p>
    <w:p w:rsidR="00D70AF9" w:rsidRDefault="00D70AF9" w:rsidP="00E6562D">
      <w:pPr>
        <w:autoSpaceDE w:val="0"/>
        <w:autoSpaceDN w:val="0"/>
        <w:adjustRightInd w:val="0"/>
        <w:ind w:right="-142"/>
      </w:pPr>
    </w:p>
    <w:p w:rsidR="00D70AF9" w:rsidRDefault="00D70AF9" w:rsidP="00E6562D">
      <w:pPr>
        <w:autoSpaceDE w:val="0"/>
        <w:autoSpaceDN w:val="0"/>
        <w:adjustRightInd w:val="0"/>
        <w:ind w:right="-142"/>
      </w:pPr>
    </w:p>
    <w:p w:rsidR="00D70AF9" w:rsidRDefault="00D70AF9" w:rsidP="00E6562D">
      <w:pPr>
        <w:autoSpaceDE w:val="0"/>
        <w:autoSpaceDN w:val="0"/>
        <w:adjustRightInd w:val="0"/>
        <w:ind w:right="-142"/>
      </w:pPr>
    </w:p>
    <w:p w:rsidR="00D70AF9" w:rsidRDefault="00D70AF9" w:rsidP="00E6562D">
      <w:pPr>
        <w:autoSpaceDE w:val="0"/>
        <w:autoSpaceDN w:val="0"/>
        <w:adjustRightInd w:val="0"/>
        <w:ind w:right="-142"/>
      </w:pPr>
    </w:p>
    <w:p w:rsidR="00D70AF9" w:rsidRDefault="00D70AF9" w:rsidP="00E6562D">
      <w:pPr>
        <w:autoSpaceDE w:val="0"/>
        <w:autoSpaceDN w:val="0"/>
        <w:adjustRightInd w:val="0"/>
        <w:ind w:right="-142"/>
      </w:pPr>
    </w:p>
    <w:p w:rsidR="00D70AF9" w:rsidRDefault="00D70AF9" w:rsidP="00E6562D">
      <w:pPr>
        <w:autoSpaceDE w:val="0"/>
        <w:autoSpaceDN w:val="0"/>
        <w:adjustRightInd w:val="0"/>
        <w:ind w:left="5103" w:right="-142"/>
        <w:jc w:val="right"/>
      </w:pPr>
    </w:p>
    <w:p w:rsidR="00D70AF9" w:rsidRDefault="00D70AF9" w:rsidP="005F2F11">
      <w:pPr>
        <w:autoSpaceDE w:val="0"/>
        <w:autoSpaceDN w:val="0"/>
        <w:adjustRightInd w:val="0"/>
        <w:ind w:left="4248" w:right="-142" w:firstLine="708"/>
      </w:pPr>
      <w:r>
        <w:t xml:space="preserve">ПРИЛОЖЕНИЕ № 2 </w:t>
      </w:r>
    </w:p>
    <w:p w:rsidR="00D70AF9" w:rsidRDefault="00D70AF9" w:rsidP="005F2F11">
      <w:pPr>
        <w:tabs>
          <w:tab w:val="left" w:pos="2010"/>
        </w:tabs>
        <w:spacing w:line="240" w:lineRule="atLeast"/>
        <w:ind w:left="4962"/>
        <w:rPr>
          <w:sz w:val="26"/>
          <w:szCs w:val="26"/>
        </w:rPr>
      </w:pPr>
      <w:r>
        <w:rPr>
          <w:sz w:val="26"/>
          <w:szCs w:val="26"/>
        </w:rPr>
        <w:t>к постановлению администрации Сапоговского сельсовета от «03»</w:t>
      </w:r>
      <w:r>
        <w:rPr>
          <w:color w:val="FF0000"/>
          <w:sz w:val="26"/>
          <w:szCs w:val="26"/>
        </w:rPr>
        <w:t xml:space="preserve"> </w:t>
      </w:r>
      <w:r>
        <w:rPr>
          <w:sz w:val="26"/>
          <w:szCs w:val="26"/>
        </w:rPr>
        <w:t>сентября  2020 г. № 133-п</w:t>
      </w:r>
    </w:p>
    <w:p w:rsidR="00D70AF9" w:rsidRDefault="00D70AF9" w:rsidP="008A6CF0">
      <w:pPr>
        <w:autoSpaceDE w:val="0"/>
        <w:autoSpaceDN w:val="0"/>
        <w:adjustRightInd w:val="0"/>
        <w:ind w:left="4820" w:right="-142"/>
      </w:pPr>
    </w:p>
    <w:p w:rsidR="00D70AF9" w:rsidRDefault="00D70AF9" w:rsidP="008A6CF0">
      <w:pPr>
        <w:autoSpaceDE w:val="0"/>
        <w:autoSpaceDN w:val="0"/>
        <w:adjustRightInd w:val="0"/>
        <w:ind w:right="-142"/>
        <w:jc w:val="right"/>
      </w:pPr>
    </w:p>
    <w:p w:rsidR="00D70AF9" w:rsidRDefault="00D70AF9" w:rsidP="008A6CF0">
      <w:pPr>
        <w:autoSpaceDE w:val="0"/>
        <w:autoSpaceDN w:val="0"/>
        <w:adjustRightInd w:val="0"/>
        <w:ind w:right="-142"/>
        <w:jc w:val="center"/>
      </w:pPr>
    </w:p>
    <w:p w:rsidR="00D70AF9" w:rsidRDefault="00D70AF9" w:rsidP="008A6CF0">
      <w:pPr>
        <w:autoSpaceDE w:val="0"/>
        <w:autoSpaceDN w:val="0"/>
        <w:adjustRightInd w:val="0"/>
        <w:ind w:right="-142"/>
        <w:jc w:val="center"/>
      </w:pPr>
      <w:r>
        <w:t>ЖУРНАЛ</w:t>
      </w:r>
    </w:p>
    <w:p w:rsidR="00D70AF9" w:rsidRDefault="00D70AF9" w:rsidP="008A6CF0">
      <w:pPr>
        <w:autoSpaceDE w:val="0"/>
        <w:autoSpaceDN w:val="0"/>
        <w:adjustRightInd w:val="0"/>
        <w:ind w:right="-142"/>
        <w:jc w:val="center"/>
      </w:pPr>
      <w:r>
        <w:t xml:space="preserve">РЕГИСТРАЦИИ УВЕДОМЛЕНИЙ </w:t>
      </w:r>
    </w:p>
    <w:p w:rsidR="00D70AF9" w:rsidRDefault="00D70AF9" w:rsidP="008A6CF0">
      <w:pPr>
        <w:autoSpaceDE w:val="0"/>
        <w:autoSpaceDN w:val="0"/>
        <w:adjustRightInd w:val="0"/>
        <w:ind w:right="-142"/>
        <w:jc w:val="center"/>
      </w:pPr>
      <w:r>
        <w:t>О ПРИМЕНЕНИИ БЮДЖЕТНЫХ МЕР ПРИНУЖДЕНИЯ</w:t>
      </w:r>
    </w:p>
    <w:p w:rsidR="00D70AF9" w:rsidRDefault="00D70AF9" w:rsidP="008A6CF0">
      <w:pPr>
        <w:autoSpaceDE w:val="0"/>
        <w:autoSpaceDN w:val="0"/>
        <w:adjustRightInd w:val="0"/>
        <w:ind w:right="-142"/>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
        <w:gridCol w:w="1202"/>
        <w:gridCol w:w="1290"/>
        <w:gridCol w:w="1462"/>
        <w:gridCol w:w="1201"/>
        <w:gridCol w:w="1201"/>
        <w:gridCol w:w="1567"/>
        <w:gridCol w:w="1107"/>
      </w:tblGrid>
      <w:tr w:rsidR="00D70AF9" w:rsidTr="008A6CF0">
        <w:tc>
          <w:tcPr>
            <w:tcW w:w="561" w:type="dxa"/>
            <w:vMerge w:val="restart"/>
          </w:tcPr>
          <w:p w:rsidR="00D70AF9" w:rsidRDefault="00D70AF9">
            <w:pPr>
              <w:autoSpaceDE w:val="0"/>
              <w:autoSpaceDN w:val="0"/>
              <w:adjustRightInd w:val="0"/>
              <w:ind w:right="-142"/>
            </w:pPr>
          </w:p>
          <w:p w:rsidR="00D70AF9" w:rsidRDefault="00D70AF9">
            <w:pPr>
              <w:autoSpaceDE w:val="0"/>
              <w:autoSpaceDN w:val="0"/>
              <w:adjustRightInd w:val="0"/>
              <w:ind w:right="-142"/>
            </w:pPr>
            <w:r>
              <w:t>№</w:t>
            </w:r>
          </w:p>
          <w:p w:rsidR="00D70AF9" w:rsidRDefault="00D70AF9">
            <w:pPr>
              <w:autoSpaceDE w:val="0"/>
              <w:autoSpaceDN w:val="0"/>
              <w:adjustRightInd w:val="0"/>
              <w:ind w:right="-142"/>
            </w:pPr>
            <w:r>
              <w:t>П/П</w:t>
            </w:r>
          </w:p>
        </w:tc>
        <w:tc>
          <w:tcPr>
            <w:tcW w:w="1372" w:type="dxa"/>
            <w:vMerge w:val="restart"/>
          </w:tcPr>
          <w:p w:rsidR="00D70AF9" w:rsidRDefault="00D70AF9">
            <w:pPr>
              <w:autoSpaceDE w:val="0"/>
              <w:autoSpaceDN w:val="0"/>
              <w:adjustRightInd w:val="0"/>
              <w:ind w:right="-142"/>
            </w:pPr>
          </w:p>
          <w:p w:rsidR="00D70AF9" w:rsidRDefault="00D70AF9">
            <w:pPr>
              <w:autoSpaceDE w:val="0"/>
              <w:autoSpaceDN w:val="0"/>
              <w:adjustRightInd w:val="0"/>
              <w:ind w:right="-142"/>
            </w:pPr>
            <w:r>
              <w:t>Номер и дата уведомления о применении бюджетных мер принуждения</w:t>
            </w:r>
          </w:p>
        </w:tc>
        <w:tc>
          <w:tcPr>
            <w:tcW w:w="1465" w:type="dxa"/>
            <w:vMerge w:val="restart"/>
          </w:tcPr>
          <w:p w:rsidR="00D70AF9" w:rsidRDefault="00D70AF9">
            <w:pPr>
              <w:autoSpaceDE w:val="0"/>
              <w:autoSpaceDN w:val="0"/>
              <w:adjustRightInd w:val="0"/>
              <w:ind w:right="-142"/>
            </w:pPr>
          </w:p>
          <w:p w:rsidR="00D70AF9" w:rsidRDefault="00D70AF9">
            <w:pPr>
              <w:autoSpaceDE w:val="0"/>
              <w:autoSpaceDN w:val="0"/>
              <w:adjustRightInd w:val="0"/>
              <w:ind w:right="-142"/>
            </w:pPr>
            <w:r>
              <w:t>Наименование органа финансового контроля</w:t>
            </w:r>
          </w:p>
        </w:tc>
        <w:tc>
          <w:tcPr>
            <w:tcW w:w="1647" w:type="dxa"/>
            <w:vMerge w:val="restart"/>
          </w:tcPr>
          <w:p w:rsidR="00D70AF9" w:rsidRDefault="00D70AF9">
            <w:pPr>
              <w:autoSpaceDE w:val="0"/>
              <w:autoSpaceDN w:val="0"/>
              <w:adjustRightInd w:val="0"/>
              <w:ind w:right="-142"/>
            </w:pPr>
          </w:p>
          <w:p w:rsidR="00D70AF9" w:rsidRDefault="00D70AF9">
            <w:pPr>
              <w:autoSpaceDE w:val="0"/>
              <w:autoSpaceDN w:val="0"/>
              <w:adjustRightInd w:val="0"/>
              <w:ind w:right="-142"/>
            </w:pPr>
            <w: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D70AF9" w:rsidRDefault="00D70AF9">
            <w:pPr>
              <w:autoSpaceDE w:val="0"/>
              <w:autoSpaceDN w:val="0"/>
              <w:adjustRightInd w:val="0"/>
              <w:ind w:right="-142"/>
            </w:pPr>
          </w:p>
        </w:tc>
        <w:tc>
          <w:tcPr>
            <w:tcW w:w="1372" w:type="dxa"/>
            <w:vMerge w:val="restart"/>
          </w:tcPr>
          <w:p w:rsidR="00D70AF9" w:rsidRDefault="00D70AF9">
            <w:pPr>
              <w:autoSpaceDE w:val="0"/>
              <w:autoSpaceDN w:val="0"/>
              <w:adjustRightInd w:val="0"/>
              <w:ind w:right="-142"/>
            </w:pPr>
          </w:p>
          <w:p w:rsidR="00D70AF9" w:rsidRDefault="00D70AF9">
            <w:pPr>
              <w:autoSpaceDE w:val="0"/>
              <w:autoSpaceDN w:val="0"/>
              <w:adjustRightInd w:val="0"/>
              <w:ind w:right="-142"/>
            </w:pPr>
            <w:r>
              <w:t>Номер и дата решения (приказа)             о применении бюджетных мер принуждения</w:t>
            </w:r>
          </w:p>
        </w:tc>
        <w:tc>
          <w:tcPr>
            <w:tcW w:w="3121" w:type="dxa"/>
            <w:gridSpan w:val="2"/>
          </w:tcPr>
          <w:p w:rsidR="00D70AF9" w:rsidRDefault="00D70AF9">
            <w:pPr>
              <w:autoSpaceDE w:val="0"/>
              <w:autoSpaceDN w:val="0"/>
              <w:adjustRightInd w:val="0"/>
              <w:ind w:right="-142"/>
              <w:jc w:val="center"/>
            </w:pPr>
          </w:p>
          <w:p w:rsidR="00D70AF9" w:rsidRDefault="00D70AF9">
            <w:pPr>
              <w:autoSpaceDE w:val="0"/>
              <w:autoSpaceDN w:val="0"/>
              <w:adjustRightInd w:val="0"/>
              <w:ind w:right="-142"/>
              <w:jc w:val="center"/>
            </w:pPr>
            <w:r>
              <w:t>Отметка об исполнении</w:t>
            </w:r>
          </w:p>
        </w:tc>
        <w:tc>
          <w:tcPr>
            <w:tcW w:w="1275" w:type="dxa"/>
            <w:vMerge w:val="restart"/>
          </w:tcPr>
          <w:p w:rsidR="00D70AF9" w:rsidRDefault="00D70AF9">
            <w:pPr>
              <w:autoSpaceDE w:val="0"/>
              <w:autoSpaceDN w:val="0"/>
              <w:adjustRightInd w:val="0"/>
              <w:ind w:right="-142"/>
              <w:jc w:val="center"/>
            </w:pPr>
          </w:p>
          <w:p w:rsidR="00D70AF9" w:rsidRDefault="00D70AF9">
            <w:pPr>
              <w:autoSpaceDE w:val="0"/>
              <w:autoSpaceDN w:val="0"/>
              <w:adjustRightInd w:val="0"/>
              <w:ind w:right="-142"/>
              <w:jc w:val="center"/>
            </w:pPr>
            <w:r>
              <w:t>Примечание</w:t>
            </w:r>
          </w:p>
        </w:tc>
      </w:tr>
      <w:tr w:rsidR="00D70AF9" w:rsidTr="008A6CF0">
        <w:tc>
          <w:tcPr>
            <w:tcW w:w="0" w:type="auto"/>
            <w:vMerge/>
            <w:vAlign w:val="center"/>
          </w:tcPr>
          <w:p w:rsidR="00D70AF9" w:rsidRDefault="00D70AF9"/>
        </w:tc>
        <w:tc>
          <w:tcPr>
            <w:tcW w:w="0" w:type="auto"/>
            <w:vMerge/>
            <w:vAlign w:val="center"/>
          </w:tcPr>
          <w:p w:rsidR="00D70AF9" w:rsidRDefault="00D70AF9"/>
        </w:tc>
        <w:tc>
          <w:tcPr>
            <w:tcW w:w="0" w:type="auto"/>
            <w:vMerge/>
            <w:vAlign w:val="center"/>
          </w:tcPr>
          <w:p w:rsidR="00D70AF9" w:rsidRDefault="00D70AF9"/>
        </w:tc>
        <w:tc>
          <w:tcPr>
            <w:tcW w:w="0" w:type="auto"/>
            <w:vMerge/>
            <w:vAlign w:val="center"/>
          </w:tcPr>
          <w:p w:rsidR="00D70AF9" w:rsidRDefault="00D70AF9"/>
        </w:tc>
        <w:tc>
          <w:tcPr>
            <w:tcW w:w="0" w:type="auto"/>
            <w:vMerge/>
            <w:vAlign w:val="center"/>
          </w:tcPr>
          <w:p w:rsidR="00D70AF9" w:rsidRDefault="00D70AF9"/>
        </w:tc>
        <w:tc>
          <w:tcPr>
            <w:tcW w:w="1372" w:type="dxa"/>
          </w:tcPr>
          <w:p w:rsidR="00D70AF9" w:rsidRDefault="00D70AF9">
            <w:pPr>
              <w:autoSpaceDE w:val="0"/>
              <w:autoSpaceDN w:val="0"/>
              <w:adjustRightInd w:val="0"/>
              <w:ind w:right="-142"/>
            </w:pPr>
          </w:p>
          <w:p w:rsidR="00D70AF9" w:rsidRDefault="00D70AF9">
            <w:pPr>
              <w:autoSpaceDE w:val="0"/>
              <w:autoSpaceDN w:val="0"/>
              <w:adjustRightInd w:val="0"/>
              <w:ind w:right="-142"/>
            </w:pPr>
            <w:r>
              <w:t>Бюджетная мера принуждения</w:t>
            </w:r>
          </w:p>
        </w:tc>
        <w:tc>
          <w:tcPr>
            <w:tcW w:w="1749" w:type="dxa"/>
          </w:tcPr>
          <w:p w:rsidR="00D70AF9" w:rsidRDefault="00D70AF9">
            <w:pPr>
              <w:autoSpaceDE w:val="0"/>
              <w:autoSpaceDN w:val="0"/>
              <w:adjustRightInd w:val="0"/>
              <w:ind w:right="-142"/>
            </w:pPr>
          </w:p>
          <w:p w:rsidR="00D70AF9" w:rsidRDefault="00D70AF9">
            <w:pPr>
              <w:autoSpaceDE w:val="0"/>
              <w:autoSpaceDN w:val="0"/>
              <w:adjustRightInd w:val="0"/>
              <w:ind w:right="-142"/>
            </w:pPr>
            <w:r>
              <w:t>Сумма, предлагаемая к бесспорному взысканию, приостановлению (сокращению) бюджетных ассигнований           (в тыс. руб.)</w:t>
            </w:r>
          </w:p>
        </w:tc>
        <w:tc>
          <w:tcPr>
            <w:tcW w:w="0" w:type="auto"/>
            <w:vMerge/>
            <w:vAlign w:val="center"/>
          </w:tcPr>
          <w:p w:rsidR="00D70AF9" w:rsidRDefault="00D70AF9"/>
        </w:tc>
      </w:tr>
      <w:tr w:rsidR="00D70AF9" w:rsidTr="008A6CF0">
        <w:tc>
          <w:tcPr>
            <w:tcW w:w="561" w:type="dxa"/>
          </w:tcPr>
          <w:p w:rsidR="00D70AF9" w:rsidRDefault="00D70AF9">
            <w:pPr>
              <w:autoSpaceDE w:val="0"/>
              <w:autoSpaceDN w:val="0"/>
              <w:adjustRightInd w:val="0"/>
              <w:ind w:right="-142"/>
              <w:jc w:val="center"/>
            </w:pPr>
            <w:r>
              <w:t>1</w:t>
            </w:r>
          </w:p>
        </w:tc>
        <w:tc>
          <w:tcPr>
            <w:tcW w:w="1372" w:type="dxa"/>
          </w:tcPr>
          <w:p w:rsidR="00D70AF9" w:rsidRDefault="00D70AF9">
            <w:pPr>
              <w:autoSpaceDE w:val="0"/>
              <w:autoSpaceDN w:val="0"/>
              <w:adjustRightInd w:val="0"/>
              <w:ind w:right="-142"/>
              <w:jc w:val="center"/>
            </w:pPr>
            <w:r>
              <w:t>2</w:t>
            </w:r>
          </w:p>
        </w:tc>
        <w:tc>
          <w:tcPr>
            <w:tcW w:w="1465" w:type="dxa"/>
          </w:tcPr>
          <w:p w:rsidR="00D70AF9" w:rsidRDefault="00D70AF9">
            <w:pPr>
              <w:autoSpaceDE w:val="0"/>
              <w:autoSpaceDN w:val="0"/>
              <w:adjustRightInd w:val="0"/>
              <w:ind w:right="-142"/>
              <w:jc w:val="center"/>
            </w:pPr>
            <w:r>
              <w:t>3</w:t>
            </w:r>
          </w:p>
        </w:tc>
        <w:tc>
          <w:tcPr>
            <w:tcW w:w="1647" w:type="dxa"/>
          </w:tcPr>
          <w:p w:rsidR="00D70AF9" w:rsidRDefault="00D70AF9">
            <w:pPr>
              <w:autoSpaceDE w:val="0"/>
              <w:autoSpaceDN w:val="0"/>
              <w:adjustRightInd w:val="0"/>
              <w:ind w:right="-142"/>
              <w:jc w:val="center"/>
            </w:pPr>
            <w:r>
              <w:t>4</w:t>
            </w:r>
          </w:p>
        </w:tc>
        <w:tc>
          <w:tcPr>
            <w:tcW w:w="1372" w:type="dxa"/>
          </w:tcPr>
          <w:p w:rsidR="00D70AF9" w:rsidRDefault="00D70AF9">
            <w:pPr>
              <w:autoSpaceDE w:val="0"/>
              <w:autoSpaceDN w:val="0"/>
              <w:adjustRightInd w:val="0"/>
              <w:ind w:right="-142"/>
              <w:jc w:val="center"/>
            </w:pPr>
            <w:r>
              <w:t>5</w:t>
            </w:r>
          </w:p>
        </w:tc>
        <w:tc>
          <w:tcPr>
            <w:tcW w:w="1372" w:type="dxa"/>
          </w:tcPr>
          <w:p w:rsidR="00D70AF9" w:rsidRDefault="00D70AF9">
            <w:pPr>
              <w:autoSpaceDE w:val="0"/>
              <w:autoSpaceDN w:val="0"/>
              <w:adjustRightInd w:val="0"/>
              <w:ind w:right="-142"/>
              <w:jc w:val="center"/>
            </w:pPr>
            <w:r>
              <w:t>6</w:t>
            </w:r>
          </w:p>
        </w:tc>
        <w:tc>
          <w:tcPr>
            <w:tcW w:w="1749" w:type="dxa"/>
          </w:tcPr>
          <w:p w:rsidR="00D70AF9" w:rsidRDefault="00D70AF9">
            <w:pPr>
              <w:autoSpaceDE w:val="0"/>
              <w:autoSpaceDN w:val="0"/>
              <w:adjustRightInd w:val="0"/>
              <w:ind w:right="-142"/>
              <w:jc w:val="center"/>
            </w:pPr>
            <w:r>
              <w:t>7</w:t>
            </w:r>
          </w:p>
        </w:tc>
        <w:tc>
          <w:tcPr>
            <w:tcW w:w="1275" w:type="dxa"/>
          </w:tcPr>
          <w:p w:rsidR="00D70AF9" w:rsidRDefault="00D70AF9">
            <w:pPr>
              <w:autoSpaceDE w:val="0"/>
              <w:autoSpaceDN w:val="0"/>
              <w:adjustRightInd w:val="0"/>
              <w:ind w:right="-142"/>
              <w:jc w:val="center"/>
            </w:pPr>
            <w:r>
              <w:t>8</w:t>
            </w: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r w:rsidR="00D70AF9" w:rsidTr="008A6CF0">
        <w:tc>
          <w:tcPr>
            <w:tcW w:w="561"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465" w:type="dxa"/>
          </w:tcPr>
          <w:p w:rsidR="00D70AF9" w:rsidRDefault="00D70AF9">
            <w:pPr>
              <w:autoSpaceDE w:val="0"/>
              <w:autoSpaceDN w:val="0"/>
              <w:adjustRightInd w:val="0"/>
              <w:ind w:right="-142"/>
            </w:pPr>
          </w:p>
        </w:tc>
        <w:tc>
          <w:tcPr>
            <w:tcW w:w="1647"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372" w:type="dxa"/>
          </w:tcPr>
          <w:p w:rsidR="00D70AF9" w:rsidRDefault="00D70AF9">
            <w:pPr>
              <w:autoSpaceDE w:val="0"/>
              <w:autoSpaceDN w:val="0"/>
              <w:adjustRightInd w:val="0"/>
              <w:ind w:right="-142"/>
            </w:pPr>
          </w:p>
        </w:tc>
        <w:tc>
          <w:tcPr>
            <w:tcW w:w="1749" w:type="dxa"/>
          </w:tcPr>
          <w:p w:rsidR="00D70AF9" w:rsidRDefault="00D70AF9">
            <w:pPr>
              <w:autoSpaceDE w:val="0"/>
              <w:autoSpaceDN w:val="0"/>
              <w:adjustRightInd w:val="0"/>
              <w:ind w:right="-142"/>
            </w:pPr>
          </w:p>
        </w:tc>
        <w:tc>
          <w:tcPr>
            <w:tcW w:w="1275" w:type="dxa"/>
          </w:tcPr>
          <w:p w:rsidR="00D70AF9" w:rsidRDefault="00D70AF9">
            <w:pPr>
              <w:autoSpaceDE w:val="0"/>
              <w:autoSpaceDN w:val="0"/>
              <w:adjustRightInd w:val="0"/>
              <w:ind w:right="-142"/>
            </w:pPr>
          </w:p>
        </w:tc>
      </w:tr>
    </w:tbl>
    <w:p w:rsidR="00D70AF9" w:rsidRDefault="00D70AF9" w:rsidP="00C94389">
      <w:pPr>
        <w:autoSpaceDE w:val="0"/>
        <w:autoSpaceDN w:val="0"/>
        <w:adjustRightInd w:val="0"/>
        <w:ind w:left="360" w:right="-142"/>
        <w:jc w:val="both"/>
      </w:pPr>
      <w:r>
        <w:br w:type="page"/>
      </w:r>
    </w:p>
    <w:p w:rsidR="00D70AF9" w:rsidRDefault="00D70AF9" w:rsidP="005F2F11">
      <w:pPr>
        <w:autoSpaceDE w:val="0"/>
        <w:autoSpaceDN w:val="0"/>
        <w:adjustRightInd w:val="0"/>
        <w:ind w:left="4248" w:right="-142" w:firstLine="708"/>
        <w:outlineLvl w:val="1"/>
      </w:pPr>
      <w:r>
        <w:t>ПРИЛОЖЕНИЕ №3</w:t>
      </w:r>
    </w:p>
    <w:p w:rsidR="00D70AF9" w:rsidRDefault="00D70AF9" w:rsidP="005F2F11">
      <w:pPr>
        <w:tabs>
          <w:tab w:val="left" w:pos="2010"/>
        </w:tabs>
        <w:spacing w:line="240" w:lineRule="atLeast"/>
        <w:ind w:left="4962"/>
        <w:rPr>
          <w:sz w:val="26"/>
          <w:szCs w:val="26"/>
        </w:rPr>
      </w:pPr>
      <w:r>
        <w:rPr>
          <w:sz w:val="26"/>
          <w:szCs w:val="26"/>
        </w:rPr>
        <w:t>к постановлению администрации Сапоговского сельсовета от «03»</w:t>
      </w:r>
      <w:r>
        <w:rPr>
          <w:color w:val="FF0000"/>
          <w:sz w:val="26"/>
          <w:szCs w:val="26"/>
        </w:rPr>
        <w:t xml:space="preserve"> </w:t>
      </w:r>
      <w:r>
        <w:rPr>
          <w:sz w:val="26"/>
          <w:szCs w:val="26"/>
        </w:rPr>
        <w:t>сентября 2020 г. № 133-п</w:t>
      </w:r>
    </w:p>
    <w:p w:rsidR="00D70AF9" w:rsidRDefault="00D70AF9" w:rsidP="008A6CF0">
      <w:pPr>
        <w:autoSpaceDE w:val="0"/>
        <w:autoSpaceDN w:val="0"/>
        <w:adjustRightInd w:val="0"/>
        <w:ind w:right="-142"/>
        <w:jc w:val="both"/>
      </w:pPr>
    </w:p>
    <w:p w:rsidR="00D70AF9" w:rsidRPr="003015D8" w:rsidRDefault="00D70AF9" w:rsidP="008A6CF0">
      <w:pPr>
        <w:keepNext/>
        <w:ind w:right="-142"/>
        <w:jc w:val="center"/>
        <w:outlineLvl w:val="1"/>
        <w:rPr>
          <w:b/>
          <w:sz w:val="28"/>
          <w:szCs w:val="28"/>
        </w:rPr>
      </w:pPr>
      <w:r w:rsidRPr="003015D8">
        <w:rPr>
          <w:b/>
          <w:sz w:val="28"/>
          <w:szCs w:val="28"/>
        </w:rPr>
        <w:t xml:space="preserve">Администрация </w:t>
      </w:r>
      <w:r>
        <w:rPr>
          <w:b/>
          <w:sz w:val="28"/>
          <w:szCs w:val="28"/>
        </w:rPr>
        <w:t>Сапоговского сельсовета</w:t>
      </w:r>
    </w:p>
    <w:p w:rsidR="00D70AF9" w:rsidRDefault="00D70AF9" w:rsidP="008A6CF0">
      <w:pPr>
        <w:keepNext/>
        <w:ind w:right="-142"/>
        <w:jc w:val="center"/>
        <w:outlineLvl w:val="1"/>
      </w:pPr>
    </w:p>
    <w:p w:rsidR="00D70AF9" w:rsidRPr="003015D8" w:rsidRDefault="00D70AF9" w:rsidP="008A6CF0">
      <w:pPr>
        <w:keepNext/>
        <w:ind w:right="-142"/>
        <w:jc w:val="center"/>
        <w:outlineLvl w:val="1"/>
        <w:rPr>
          <w:b/>
          <w:bCs/>
        </w:rPr>
      </w:pPr>
      <w:r w:rsidRPr="003015D8">
        <w:rPr>
          <w:b/>
        </w:rPr>
        <w:t>РАСПОРЯЖЕНИЕ</w:t>
      </w:r>
    </w:p>
    <w:p w:rsidR="00D70AF9" w:rsidRDefault="00D70AF9" w:rsidP="008A6CF0">
      <w:pPr>
        <w:keepNext/>
        <w:spacing w:before="240" w:after="60"/>
        <w:ind w:right="-142"/>
        <w:outlineLvl w:val="0"/>
        <w:rPr>
          <w:kern w:val="32"/>
        </w:rPr>
      </w:pPr>
      <w:r>
        <w:rPr>
          <w:kern w:val="32"/>
        </w:rPr>
        <w:t>от________________ № ______</w:t>
      </w:r>
    </w:p>
    <w:p w:rsidR="00D70AF9" w:rsidRDefault="00D70AF9" w:rsidP="008A6CF0">
      <w:pPr>
        <w:keepNext/>
        <w:spacing w:before="240" w:after="60"/>
        <w:ind w:right="-142"/>
        <w:outlineLvl w:val="0"/>
        <w:rPr>
          <w:kern w:val="32"/>
        </w:rPr>
      </w:pPr>
    </w:p>
    <w:p w:rsidR="00D70AF9" w:rsidRDefault="00D70AF9" w:rsidP="003015D8">
      <w:pPr>
        <w:autoSpaceDE w:val="0"/>
        <w:autoSpaceDN w:val="0"/>
        <w:adjustRightInd w:val="0"/>
        <w:ind w:right="-142"/>
      </w:pPr>
      <w:r>
        <w:t>«О  применении мер принуждения к нарушителю</w:t>
      </w:r>
    </w:p>
    <w:p w:rsidR="00D70AF9" w:rsidRDefault="00D70AF9" w:rsidP="003015D8">
      <w:pPr>
        <w:autoSpaceDE w:val="0"/>
        <w:autoSpaceDN w:val="0"/>
        <w:adjustRightInd w:val="0"/>
        <w:ind w:right="-142"/>
      </w:pPr>
      <w:r>
        <w:t>бюджетного законодательства»</w:t>
      </w:r>
    </w:p>
    <w:p w:rsidR="00D70AF9" w:rsidRDefault="00D70AF9" w:rsidP="008A6CF0">
      <w:pPr>
        <w:keepNext/>
        <w:spacing w:before="240" w:after="60"/>
        <w:ind w:right="-142"/>
        <w:outlineLvl w:val="0"/>
        <w:rPr>
          <w:kern w:val="32"/>
        </w:rPr>
      </w:pPr>
    </w:p>
    <w:p w:rsidR="00D70AF9" w:rsidRDefault="00D70AF9" w:rsidP="008A6CF0">
      <w:pPr>
        <w:autoSpaceDE w:val="0"/>
        <w:autoSpaceDN w:val="0"/>
        <w:adjustRightInd w:val="0"/>
        <w:ind w:right="-142"/>
        <w:rPr>
          <w:kern w:val="0"/>
        </w:rPr>
      </w:pPr>
    </w:p>
    <w:p w:rsidR="00D70AF9" w:rsidRDefault="00D70AF9" w:rsidP="008A6CF0">
      <w:pPr>
        <w:autoSpaceDE w:val="0"/>
        <w:autoSpaceDN w:val="0"/>
        <w:adjustRightInd w:val="0"/>
        <w:ind w:right="-142"/>
        <w:jc w:val="both"/>
      </w:pPr>
      <w:r>
        <w:tab/>
        <w:t>На основании уведомления от _________№ __________ о применении</w:t>
      </w:r>
    </w:p>
    <w:p w:rsidR="00D70AF9" w:rsidRDefault="00D70AF9" w:rsidP="008A6CF0">
      <w:pPr>
        <w:autoSpaceDE w:val="0"/>
        <w:autoSpaceDN w:val="0"/>
        <w:adjustRightInd w:val="0"/>
        <w:ind w:right="-142"/>
        <w:jc w:val="both"/>
      </w:pPr>
      <w:r>
        <w:t xml:space="preserve">бюджетных  мер  принуждения,  в  соответствии  со  </w:t>
      </w:r>
      <w:hyperlink r:id="rId8" w:history="1">
        <w:r>
          <w:rPr>
            <w:rStyle w:val="Hyperlink"/>
          </w:rPr>
          <w:t>статьями  306.2</w:t>
        </w:r>
      </w:hyperlink>
      <w:r>
        <w:t xml:space="preserve">  и </w:t>
      </w:r>
      <w:hyperlink r:id="rId9" w:history="1">
        <w:r>
          <w:rPr>
            <w:rStyle w:val="Hyperlink"/>
          </w:rPr>
          <w:t>306.3</w:t>
        </w:r>
      </w:hyperlink>
      <w:r>
        <w:t xml:space="preserve"> Бюджетного кодекса Российской Федерации </w:t>
      </w:r>
    </w:p>
    <w:p w:rsidR="00D70AF9" w:rsidRDefault="00D70AF9" w:rsidP="008A6CF0">
      <w:pPr>
        <w:autoSpaceDE w:val="0"/>
        <w:autoSpaceDN w:val="0"/>
        <w:adjustRightInd w:val="0"/>
        <w:ind w:right="-142"/>
        <w:jc w:val="both"/>
      </w:pPr>
      <w:r>
        <w:t>СЧИТАЮ НЕОБХОДИМЫМ:</w:t>
      </w:r>
    </w:p>
    <w:p w:rsidR="00D70AF9" w:rsidRDefault="00D70AF9" w:rsidP="008A6CF0">
      <w:pPr>
        <w:autoSpaceDE w:val="0"/>
        <w:autoSpaceDN w:val="0"/>
        <w:adjustRightInd w:val="0"/>
        <w:ind w:right="-142"/>
        <w:jc w:val="both"/>
      </w:pPr>
      <w:r>
        <w:tab/>
        <w:t>1.Применить к ___________________________________________ меру бюджетного принуждения___________________________________________________________________</w:t>
      </w:r>
    </w:p>
    <w:p w:rsidR="00D70AF9" w:rsidRDefault="00D70AF9" w:rsidP="008A6CF0">
      <w:pPr>
        <w:autoSpaceDE w:val="0"/>
        <w:autoSpaceDN w:val="0"/>
        <w:adjustRightInd w:val="0"/>
        <w:ind w:right="-142"/>
        <w:jc w:val="both"/>
      </w:pPr>
      <w:r>
        <w:t>_______________________________________________________________________________</w:t>
      </w:r>
    </w:p>
    <w:p w:rsidR="00D70AF9" w:rsidRDefault="00D70AF9" w:rsidP="008A6CF0">
      <w:pPr>
        <w:autoSpaceDE w:val="0"/>
        <w:autoSpaceDN w:val="0"/>
        <w:adjustRightInd w:val="0"/>
        <w:ind w:right="-142"/>
        <w:jc w:val="both"/>
      </w:pPr>
      <w:r>
        <w:t>_______________________________________________________________________________</w:t>
      </w:r>
    </w:p>
    <w:p w:rsidR="00D70AF9" w:rsidRDefault="00D70AF9" w:rsidP="008A6CF0">
      <w:pPr>
        <w:autoSpaceDE w:val="0"/>
        <w:autoSpaceDN w:val="0"/>
        <w:adjustRightInd w:val="0"/>
        <w:ind w:right="-142"/>
        <w:jc w:val="both"/>
      </w:pPr>
      <w:r>
        <w:t>_______________________________________________________________________________</w:t>
      </w:r>
    </w:p>
    <w:p w:rsidR="00D70AF9" w:rsidRDefault="00D70AF9" w:rsidP="008A6CF0">
      <w:pPr>
        <w:autoSpaceDE w:val="0"/>
        <w:autoSpaceDN w:val="0"/>
        <w:adjustRightInd w:val="0"/>
        <w:ind w:right="-142"/>
        <w:jc w:val="both"/>
      </w:pPr>
      <w:r>
        <w:t>(указывается мера бюджетного принуждения, вид и размер средств, подлежащих к взысканию)</w:t>
      </w: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both"/>
      </w:pPr>
    </w:p>
    <w:p w:rsidR="00D70AF9" w:rsidRDefault="00D70AF9" w:rsidP="008A6CF0">
      <w:pPr>
        <w:autoSpaceDE w:val="0"/>
        <w:autoSpaceDN w:val="0"/>
        <w:adjustRightInd w:val="0"/>
        <w:ind w:right="-142"/>
        <w:jc w:val="both"/>
      </w:pPr>
      <w:r>
        <w:t>Руководитель финансового органа ____________   _________________________</w:t>
      </w:r>
    </w:p>
    <w:p w:rsidR="00D70AF9" w:rsidRDefault="00D70AF9" w:rsidP="008A6CF0">
      <w:pPr>
        <w:autoSpaceDE w:val="0"/>
        <w:autoSpaceDN w:val="0"/>
        <w:adjustRightInd w:val="0"/>
        <w:ind w:right="-142"/>
      </w:pPr>
      <w:r>
        <w:t xml:space="preserve">                                                             (подпись)                  (расшифровка подписи)</w:t>
      </w:r>
    </w:p>
    <w:p w:rsidR="00D70AF9" w:rsidRDefault="00D70AF9" w:rsidP="008A6CF0">
      <w:pPr>
        <w:autoSpaceDE w:val="0"/>
        <w:autoSpaceDN w:val="0"/>
        <w:adjustRightInd w:val="0"/>
        <w:ind w:right="-142"/>
      </w:pPr>
    </w:p>
    <w:p w:rsidR="00D70AF9" w:rsidRDefault="00D70AF9" w:rsidP="008A6CF0">
      <w:pPr>
        <w:autoSpaceDE w:val="0"/>
        <w:autoSpaceDN w:val="0"/>
        <w:adjustRightInd w:val="0"/>
        <w:ind w:right="-142"/>
        <w:outlineLvl w:val="1"/>
      </w:pPr>
      <w:bookmarkStart w:id="2" w:name="Par97"/>
      <w:bookmarkEnd w:id="2"/>
    </w:p>
    <w:p w:rsidR="00D70AF9" w:rsidRDefault="00D70AF9" w:rsidP="008A6CF0">
      <w:pPr>
        <w:autoSpaceDE w:val="0"/>
        <w:autoSpaceDN w:val="0"/>
        <w:adjustRightInd w:val="0"/>
        <w:ind w:right="-142"/>
        <w:outlineLvl w:val="1"/>
      </w:pPr>
    </w:p>
    <w:p w:rsidR="00D70AF9" w:rsidRDefault="00D70AF9" w:rsidP="008A6CF0">
      <w:pPr>
        <w:autoSpaceDE w:val="0"/>
        <w:autoSpaceDN w:val="0"/>
        <w:adjustRightInd w:val="0"/>
        <w:ind w:right="-142"/>
        <w:outlineLvl w:val="1"/>
      </w:pPr>
    </w:p>
    <w:p w:rsidR="00D70AF9" w:rsidRDefault="00D70AF9" w:rsidP="008A6CF0">
      <w:pPr>
        <w:autoSpaceDE w:val="0"/>
        <w:autoSpaceDN w:val="0"/>
        <w:adjustRightInd w:val="0"/>
        <w:ind w:right="-142"/>
        <w:outlineLvl w:val="1"/>
      </w:pPr>
    </w:p>
    <w:p w:rsidR="00D70AF9" w:rsidRDefault="00D70AF9" w:rsidP="008A6CF0">
      <w:pPr>
        <w:autoSpaceDE w:val="0"/>
        <w:autoSpaceDN w:val="0"/>
        <w:adjustRightInd w:val="0"/>
        <w:ind w:right="-142"/>
        <w:outlineLvl w:val="1"/>
      </w:pPr>
    </w:p>
    <w:p w:rsidR="00D70AF9" w:rsidRDefault="00D70AF9" w:rsidP="008A6CF0">
      <w:pPr>
        <w:ind w:right="-142"/>
      </w:pPr>
    </w:p>
    <w:p w:rsidR="00D70AF9" w:rsidRDefault="00D70AF9" w:rsidP="008A6CF0">
      <w:pPr>
        <w:ind w:right="-142"/>
      </w:pPr>
    </w:p>
    <w:p w:rsidR="00D70AF9" w:rsidRDefault="00D70AF9" w:rsidP="008A6CF0">
      <w:pPr>
        <w:ind w:right="-142"/>
        <w:rPr>
          <w:lang w:eastAsia="en-US"/>
        </w:rPr>
      </w:pPr>
    </w:p>
    <w:p w:rsidR="00D70AF9" w:rsidRDefault="00D70AF9" w:rsidP="008B158B">
      <w:pPr>
        <w:rPr>
          <w:b/>
          <w:sz w:val="28"/>
          <w:szCs w:val="28"/>
        </w:rPr>
      </w:pPr>
    </w:p>
    <w:p w:rsidR="00D70AF9" w:rsidRDefault="00D70AF9" w:rsidP="008B158B">
      <w:pPr>
        <w:rPr>
          <w:b/>
          <w:sz w:val="28"/>
          <w:szCs w:val="28"/>
        </w:rPr>
      </w:pPr>
    </w:p>
    <w:p w:rsidR="00D70AF9" w:rsidRDefault="00D70AF9" w:rsidP="008B158B">
      <w:pPr>
        <w:rPr>
          <w:b/>
          <w:sz w:val="28"/>
          <w:szCs w:val="28"/>
        </w:rPr>
      </w:pPr>
    </w:p>
    <w:sectPr w:rsidR="00D70AF9" w:rsidSect="003A6827">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F9" w:rsidRDefault="00D70AF9" w:rsidP="00C94389">
      <w:r>
        <w:separator/>
      </w:r>
    </w:p>
  </w:endnote>
  <w:endnote w:type="continuationSeparator" w:id="0">
    <w:p w:rsidR="00D70AF9" w:rsidRDefault="00D70AF9" w:rsidP="00C94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F9" w:rsidRDefault="00D70AF9" w:rsidP="00C94389">
      <w:r>
        <w:separator/>
      </w:r>
    </w:p>
  </w:footnote>
  <w:footnote w:type="continuationSeparator" w:id="0">
    <w:p w:rsidR="00D70AF9" w:rsidRDefault="00D70AF9" w:rsidP="00C94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2724C"/>
    <w:multiLevelType w:val="hybridMultilevel"/>
    <w:tmpl w:val="B562F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7E56B8D"/>
    <w:multiLevelType w:val="hybridMultilevel"/>
    <w:tmpl w:val="BDC4B6B8"/>
    <w:lvl w:ilvl="0" w:tplc="46381F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052BF2"/>
    <w:multiLevelType w:val="multilevel"/>
    <w:tmpl w:val="311C54C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58B"/>
    <w:rsid w:val="00006E9F"/>
    <w:rsid w:val="00016903"/>
    <w:rsid w:val="00020560"/>
    <w:rsid w:val="00023EB7"/>
    <w:rsid w:val="000249EA"/>
    <w:rsid w:val="00034090"/>
    <w:rsid w:val="00044A93"/>
    <w:rsid w:val="00050B41"/>
    <w:rsid w:val="00093999"/>
    <w:rsid w:val="000F3DF8"/>
    <w:rsid w:val="00120317"/>
    <w:rsid w:val="00131B45"/>
    <w:rsid w:val="0016498C"/>
    <w:rsid w:val="0017585D"/>
    <w:rsid w:val="00184851"/>
    <w:rsid w:val="00185957"/>
    <w:rsid w:val="001D7762"/>
    <w:rsid w:val="001E2B01"/>
    <w:rsid w:val="00250416"/>
    <w:rsid w:val="002565EE"/>
    <w:rsid w:val="00286950"/>
    <w:rsid w:val="0029516B"/>
    <w:rsid w:val="002A42C9"/>
    <w:rsid w:val="002E1DF7"/>
    <w:rsid w:val="003015D8"/>
    <w:rsid w:val="00365FFD"/>
    <w:rsid w:val="00372EFC"/>
    <w:rsid w:val="00374139"/>
    <w:rsid w:val="003948DC"/>
    <w:rsid w:val="003A6827"/>
    <w:rsid w:val="003E19D3"/>
    <w:rsid w:val="003E2606"/>
    <w:rsid w:val="003E74C1"/>
    <w:rsid w:val="003F5A60"/>
    <w:rsid w:val="00414152"/>
    <w:rsid w:val="00426B16"/>
    <w:rsid w:val="004277FB"/>
    <w:rsid w:val="00431ECC"/>
    <w:rsid w:val="00440C89"/>
    <w:rsid w:val="004432AF"/>
    <w:rsid w:val="00452065"/>
    <w:rsid w:val="00461A2D"/>
    <w:rsid w:val="00495573"/>
    <w:rsid w:val="004C2378"/>
    <w:rsid w:val="004C5243"/>
    <w:rsid w:val="005505D1"/>
    <w:rsid w:val="00591487"/>
    <w:rsid w:val="005A5288"/>
    <w:rsid w:val="005D0140"/>
    <w:rsid w:val="005D6A27"/>
    <w:rsid w:val="005E6617"/>
    <w:rsid w:val="005F2F11"/>
    <w:rsid w:val="00687D75"/>
    <w:rsid w:val="006E1C94"/>
    <w:rsid w:val="006E48DA"/>
    <w:rsid w:val="006F525A"/>
    <w:rsid w:val="006F5A80"/>
    <w:rsid w:val="00702E34"/>
    <w:rsid w:val="00725C8E"/>
    <w:rsid w:val="007853D4"/>
    <w:rsid w:val="007B44B4"/>
    <w:rsid w:val="007B6B52"/>
    <w:rsid w:val="007F682F"/>
    <w:rsid w:val="007F72F0"/>
    <w:rsid w:val="008032B8"/>
    <w:rsid w:val="008124F7"/>
    <w:rsid w:val="00814E60"/>
    <w:rsid w:val="0081690C"/>
    <w:rsid w:val="0082665D"/>
    <w:rsid w:val="00852B37"/>
    <w:rsid w:val="00864B43"/>
    <w:rsid w:val="008A27F4"/>
    <w:rsid w:val="008A6CF0"/>
    <w:rsid w:val="008B0877"/>
    <w:rsid w:val="008B158B"/>
    <w:rsid w:val="008D5F97"/>
    <w:rsid w:val="008E5AD2"/>
    <w:rsid w:val="00912ACE"/>
    <w:rsid w:val="00916B0E"/>
    <w:rsid w:val="00922C29"/>
    <w:rsid w:val="0093371D"/>
    <w:rsid w:val="00933CA9"/>
    <w:rsid w:val="0093614C"/>
    <w:rsid w:val="009734CC"/>
    <w:rsid w:val="0098181B"/>
    <w:rsid w:val="00984C03"/>
    <w:rsid w:val="00994980"/>
    <w:rsid w:val="00994A7D"/>
    <w:rsid w:val="0099783B"/>
    <w:rsid w:val="009B4DD3"/>
    <w:rsid w:val="009F4681"/>
    <w:rsid w:val="00A32089"/>
    <w:rsid w:val="00A416AF"/>
    <w:rsid w:val="00A41C5D"/>
    <w:rsid w:val="00A56AE5"/>
    <w:rsid w:val="00A87F35"/>
    <w:rsid w:val="00A93105"/>
    <w:rsid w:val="00AD16B0"/>
    <w:rsid w:val="00AD4933"/>
    <w:rsid w:val="00AE1804"/>
    <w:rsid w:val="00AE1BB6"/>
    <w:rsid w:val="00AE26C1"/>
    <w:rsid w:val="00B05E13"/>
    <w:rsid w:val="00B1056D"/>
    <w:rsid w:val="00B41D89"/>
    <w:rsid w:val="00B81BB6"/>
    <w:rsid w:val="00B84E3A"/>
    <w:rsid w:val="00B8765B"/>
    <w:rsid w:val="00BB19AE"/>
    <w:rsid w:val="00BC1299"/>
    <w:rsid w:val="00BC6BD7"/>
    <w:rsid w:val="00BC7AFF"/>
    <w:rsid w:val="00BE47CF"/>
    <w:rsid w:val="00BE4E4A"/>
    <w:rsid w:val="00BF0F68"/>
    <w:rsid w:val="00BF66FB"/>
    <w:rsid w:val="00C05CA3"/>
    <w:rsid w:val="00C47AA7"/>
    <w:rsid w:val="00C72AF5"/>
    <w:rsid w:val="00C94389"/>
    <w:rsid w:val="00CA4062"/>
    <w:rsid w:val="00CC3AC4"/>
    <w:rsid w:val="00CE0F6B"/>
    <w:rsid w:val="00D25B08"/>
    <w:rsid w:val="00D45F36"/>
    <w:rsid w:val="00D63C8D"/>
    <w:rsid w:val="00D70AF9"/>
    <w:rsid w:val="00D718C4"/>
    <w:rsid w:val="00DB5806"/>
    <w:rsid w:val="00DC25DA"/>
    <w:rsid w:val="00DD252C"/>
    <w:rsid w:val="00DD77DB"/>
    <w:rsid w:val="00DF6F7E"/>
    <w:rsid w:val="00DF7038"/>
    <w:rsid w:val="00E20A3D"/>
    <w:rsid w:val="00E37A6C"/>
    <w:rsid w:val="00E6562D"/>
    <w:rsid w:val="00E80307"/>
    <w:rsid w:val="00E86DAA"/>
    <w:rsid w:val="00E95365"/>
    <w:rsid w:val="00EB0824"/>
    <w:rsid w:val="00F23F32"/>
    <w:rsid w:val="00F3049B"/>
    <w:rsid w:val="00F547D8"/>
    <w:rsid w:val="00F67332"/>
    <w:rsid w:val="00F67610"/>
    <w:rsid w:val="00FE1A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8B"/>
    <w:pPr>
      <w:widowControl w:val="0"/>
      <w:suppressAutoHyphens/>
    </w:pPr>
    <w:rPr>
      <w:rFonts w:ascii="Times New Roman" w:hAnsi="Times New Roman"/>
      <w:kern w:val="2"/>
      <w:sz w:val="24"/>
      <w:szCs w:val="24"/>
    </w:rPr>
  </w:style>
  <w:style w:type="paragraph" w:styleId="Heading1">
    <w:name w:val="heading 1"/>
    <w:basedOn w:val="Normal"/>
    <w:next w:val="Normal"/>
    <w:link w:val="Heading1Char"/>
    <w:uiPriority w:val="99"/>
    <w:qFormat/>
    <w:rsid w:val="00BE4E4A"/>
    <w:pPr>
      <w:keepNext/>
      <w:widowControl/>
      <w:suppressAutoHyphens w:val="0"/>
      <w:jc w:val="center"/>
      <w:outlineLvl w:val="0"/>
    </w:pPr>
    <w:rPr>
      <w:rFonts w:eastAsia="Times New Roman"/>
      <w:b/>
      <w:bCs/>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4E4A"/>
    <w:rPr>
      <w:rFonts w:ascii="Times New Roman" w:hAnsi="Times New Roman" w:cs="Times New Roman"/>
      <w:b/>
      <w:bCs/>
      <w:sz w:val="24"/>
      <w:szCs w:val="24"/>
      <w:lang w:eastAsia="ru-RU"/>
    </w:rPr>
  </w:style>
  <w:style w:type="paragraph" w:customStyle="1" w:styleId="ConsPlusNormal">
    <w:name w:val="ConsPlusNormal"/>
    <w:uiPriority w:val="99"/>
    <w:rsid w:val="008B158B"/>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03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090"/>
    <w:rPr>
      <w:rFonts w:ascii="Tahoma" w:eastAsia="Times New Roman" w:hAnsi="Tahoma" w:cs="Tahoma"/>
      <w:kern w:val="2"/>
      <w:sz w:val="16"/>
      <w:szCs w:val="16"/>
      <w:lang w:eastAsia="ru-RU"/>
    </w:rPr>
  </w:style>
  <w:style w:type="character" w:styleId="Hyperlink">
    <w:name w:val="Hyperlink"/>
    <w:basedOn w:val="DefaultParagraphFont"/>
    <w:uiPriority w:val="99"/>
    <w:rsid w:val="005A5288"/>
    <w:rPr>
      <w:rFonts w:cs="Times New Roman"/>
      <w:color w:val="0000FF"/>
      <w:u w:val="single"/>
    </w:rPr>
  </w:style>
  <w:style w:type="paragraph" w:styleId="ListParagraph">
    <w:name w:val="List Paragraph"/>
    <w:basedOn w:val="Normal"/>
    <w:uiPriority w:val="99"/>
    <w:qFormat/>
    <w:rsid w:val="008A6CF0"/>
    <w:pPr>
      <w:suppressAutoHyphens w:val="0"/>
      <w:autoSpaceDE w:val="0"/>
      <w:autoSpaceDN w:val="0"/>
      <w:adjustRightInd w:val="0"/>
      <w:ind w:left="720"/>
      <w:contextualSpacing/>
    </w:pPr>
    <w:rPr>
      <w:rFonts w:eastAsia="Times New Roman"/>
      <w:kern w:val="0"/>
      <w:sz w:val="20"/>
      <w:szCs w:val="20"/>
    </w:rPr>
  </w:style>
  <w:style w:type="paragraph" w:styleId="Header">
    <w:name w:val="header"/>
    <w:basedOn w:val="Normal"/>
    <w:link w:val="HeaderChar"/>
    <w:uiPriority w:val="99"/>
    <w:semiHidden/>
    <w:rsid w:val="00C94389"/>
    <w:pPr>
      <w:tabs>
        <w:tab w:val="center" w:pos="4677"/>
        <w:tab w:val="right" w:pos="9355"/>
      </w:tabs>
    </w:pPr>
  </w:style>
  <w:style w:type="character" w:customStyle="1" w:styleId="HeaderChar">
    <w:name w:val="Header Char"/>
    <w:basedOn w:val="DefaultParagraphFont"/>
    <w:link w:val="Header"/>
    <w:uiPriority w:val="99"/>
    <w:semiHidden/>
    <w:locked/>
    <w:rsid w:val="00C94389"/>
    <w:rPr>
      <w:rFonts w:ascii="Times New Roman" w:eastAsia="Times New Roman" w:hAnsi="Times New Roman" w:cs="Times New Roman"/>
      <w:kern w:val="2"/>
      <w:sz w:val="24"/>
      <w:szCs w:val="24"/>
      <w:lang w:eastAsia="ru-RU"/>
    </w:rPr>
  </w:style>
  <w:style w:type="paragraph" w:styleId="Footer">
    <w:name w:val="footer"/>
    <w:basedOn w:val="Normal"/>
    <w:link w:val="FooterChar"/>
    <w:uiPriority w:val="99"/>
    <w:semiHidden/>
    <w:rsid w:val="00C94389"/>
    <w:pPr>
      <w:tabs>
        <w:tab w:val="center" w:pos="4677"/>
        <w:tab w:val="right" w:pos="9355"/>
      </w:tabs>
    </w:pPr>
  </w:style>
  <w:style w:type="character" w:customStyle="1" w:styleId="FooterChar">
    <w:name w:val="Footer Char"/>
    <w:basedOn w:val="DefaultParagraphFont"/>
    <w:link w:val="Footer"/>
    <w:uiPriority w:val="99"/>
    <w:semiHidden/>
    <w:locked/>
    <w:rsid w:val="00C94389"/>
    <w:rPr>
      <w:rFonts w:ascii="Times New Roman" w:eastAsia="Times New Roman"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812019073">
      <w:marLeft w:val="0"/>
      <w:marRight w:val="0"/>
      <w:marTop w:val="0"/>
      <w:marBottom w:val="0"/>
      <w:divBdr>
        <w:top w:val="none" w:sz="0" w:space="0" w:color="auto"/>
        <w:left w:val="none" w:sz="0" w:space="0" w:color="auto"/>
        <w:bottom w:val="none" w:sz="0" w:space="0" w:color="auto"/>
        <w:right w:val="none" w:sz="0" w:space="0" w:color="auto"/>
      </w:divBdr>
    </w:div>
    <w:div w:id="1812019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8Z1y0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53FF4FF70E76C605842517374E50F8EF373489A350B9FE250693C1822FD83B437B94A4DC3AZ1y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11</Pages>
  <Words>4158</Words>
  <Characters>23702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usr1</cp:lastModifiedBy>
  <cp:revision>11</cp:revision>
  <cp:lastPrinted>2019-06-21T04:33:00Z</cp:lastPrinted>
  <dcterms:created xsi:type="dcterms:W3CDTF">2020-08-21T08:58:00Z</dcterms:created>
  <dcterms:modified xsi:type="dcterms:W3CDTF">2020-09-09T03:22:00Z</dcterms:modified>
</cp:coreProperties>
</file>