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F0" w:rsidRDefault="00790FF0" w:rsidP="00BB0C82">
      <w:pPr>
        <w:pStyle w:val="NoSpacing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790FF0" w:rsidRDefault="00790FF0" w:rsidP="00BB0C82">
      <w:pPr>
        <w:pStyle w:val="NoSpacing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Сапоговского сельсовета</w:t>
      </w:r>
    </w:p>
    <w:p w:rsidR="00790FF0" w:rsidRDefault="00790FF0" w:rsidP="000A07D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FF0" w:rsidRDefault="00790FF0" w:rsidP="000A07D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Е.М. Лапина</w:t>
      </w:r>
    </w:p>
    <w:p w:rsidR="00790FF0" w:rsidRDefault="00790FF0" w:rsidP="000A07D0">
      <w:pPr>
        <w:pStyle w:val="NoSpacing"/>
      </w:pPr>
    </w:p>
    <w:p w:rsidR="00790FF0" w:rsidRDefault="00790FF0" w:rsidP="000A07D0">
      <w:pPr>
        <w:pStyle w:val="NoSpacing"/>
      </w:pPr>
    </w:p>
    <w:p w:rsidR="00790FF0" w:rsidRDefault="00790FF0" w:rsidP="000A07D0">
      <w:pPr>
        <w:pStyle w:val="NoSpacing"/>
      </w:pPr>
    </w:p>
    <w:p w:rsidR="00790FF0" w:rsidRDefault="00790FF0" w:rsidP="000A07D0">
      <w:pPr>
        <w:pStyle w:val="NoSpacing"/>
      </w:pPr>
      <w:r>
        <w:t>аал.Сапогов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«02» октября </w:t>
      </w:r>
      <w:smartTag w:uri="urn:schemas-microsoft-com:office:smarttags" w:element="metricconverter">
        <w:smartTagPr>
          <w:attr w:name="ProductID" w:val="2020 г"/>
        </w:smartTagPr>
        <w:r>
          <w:t>20</w:t>
        </w:r>
        <w:bookmarkStart w:id="0" w:name="_GoBack"/>
        <w:bookmarkEnd w:id="0"/>
        <w:r>
          <w:t>20 г</w:t>
        </w:r>
      </w:smartTag>
      <w:r>
        <w:t>.</w:t>
      </w:r>
    </w:p>
    <w:p w:rsidR="00790FF0" w:rsidRPr="006B5E16" w:rsidRDefault="00790FF0" w:rsidP="000A07D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FF0" w:rsidRDefault="00790FF0" w:rsidP="000A07D0">
      <w:pPr>
        <w:pStyle w:val="NoSpacing"/>
        <w:jc w:val="center"/>
      </w:pPr>
    </w:p>
    <w:p w:rsidR="00790FF0" w:rsidRDefault="00790FF0" w:rsidP="000A07D0">
      <w:pPr>
        <w:pStyle w:val="NoSpacing"/>
        <w:jc w:val="center"/>
      </w:pPr>
    </w:p>
    <w:p w:rsidR="00790FF0" w:rsidRDefault="00790FF0" w:rsidP="00BB0C82">
      <w:pPr>
        <w:pStyle w:val="NoSpacing"/>
        <w:jc w:val="center"/>
        <w:outlineLvl w:val="0"/>
      </w:pPr>
      <w:r>
        <w:t>АКТ</w:t>
      </w:r>
    </w:p>
    <w:p w:rsidR="00790FF0" w:rsidRDefault="00790FF0" w:rsidP="00821BE6">
      <w:pPr>
        <w:pStyle w:val="NoSpacing"/>
        <w:jc w:val="center"/>
      </w:pPr>
      <w:r>
        <w:t>проверки правильности учета и правомерности списания ГСМ, МЦ</w:t>
      </w:r>
    </w:p>
    <w:p w:rsidR="00790FF0" w:rsidRDefault="00790FF0" w:rsidP="000A07D0">
      <w:pPr>
        <w:pStyle w:val="NoSpacing"/>
        <w:jc w:val="center"/>
      </w:pPr>
      <w:r>
        <w:t>Администрации Сапоговского сельсовета</w:t>
      </w:r>
    </w:p>
    <w:p w:rsidR="00790FF0" w:rsidRDefault="00790FF0" w:rsidP="000A07D0">
      <w:pPr>
        <w:pStyle w:val="NoSpacing"/>
        <w:jc w:val="center"/>
      </w:pPr>
    </w:p>
    <w:p w:rsidR="00790FF0" w:rsidRDefault="00790FF0" w:rsidP="000A07D0">
      <w:pPr>
        <w:pStyle w:val="NoSpacing"/>
      </w:pPr>
    </w:p>
    <w:p w:rsidR="00790FF0" w:rsidRDefault="00790FF0" w:rsidP="000A07D0">
      <w:pPr>
        <w:pStyle w:val="NoSpacing"/>
      </w:pPr>
    </w:p>
    <w:p w:rsidR="00790FF0" w:rsidRDefault="00790FF0" w:rsidP="000A07D0">
      <w:pPr>
        <w:pStyle w:val="NoSpacing"/>
      </w:pPr>
      <w:r>
        <w:t>Комиссия, утвержденная Распоряжением  администрации Сапоговского сельсовета № 88-р от 31.12.2013 г.  в составе:</w:t>
      </w:r>
    </w:p>
    <w:p w:rsidR="00790FF0" w:rsidRDefault="00790FF0" w:rsidP="000A07D0">
      <w:pPr>
        <w:pStyle w:val="NoSpacing"/>
        <w:jc w:val="both"/>
      </w:pPr>
    </w:p>
    <w:p w:rsidR="00790FF0" w:rsidRDefault="00790FF0" w:rsidP="000A07D0">
      <w:pPr>
        <w:pStyle w:val="NoSpacing"/>
        <w:jc w:val="both"/>
      </w:pPr>
      <w:r>
        <w:t>Лангольф М.А. – ведущего бухгалтера централизованной бухгалтерии администрации Сапоговского сельсовета;</w:t>
      </w:r>
    </w:p>
    <w:p w:rsidR="00790FF0" w:rsidRDefault="00790FF0" w:rsidP="000A07D0">
      <w:pPr>
        <w:pStyle w:val="NoSpacing"/>
        <w:jc w:val="both"/>
      </w:pPr>
      <w:r>
        <w:t>Ильченко Ю.В. – специалиста 1 категории администрации Сапоговского сельсовета;</w:t>
      </w:r>
    </w:p>
    <w:p w:rsidR="00790FF0" w:rsidRDefault="00790FF0" w:rsidP="000A07D0">
      <w:pPr>
        <w:pStyle w:val="NoSpacing"/>
        <w:jc w:val="both"/>
      </w:pPr>
      <w:r>
        <w:t>Шандро Г.В. – главного бухгалтера администрации Сапоговского сельсовета;</w:t>
      </w:r>
    </w:p>
    <w:p w:rsidR="00790FF0" w:rsidRDefault="00790FF0" w:rsidP="000A07D0">
      <w:pPr>
        <w:pStyle w:val="NoSpacing"/>
        <w:jc w:val="both"/>
      </w:pPr>
      <w:r>
        <w:t>Гусарова А.Е. – заместитель главного бухгалтера администрации Сапоговского сельсовета</w:t>
      </w:r>
    </w:p>
    <w:p w:rsidR="00790FF0" w:rsidRDefault="00790FF0" w:rsidP="000A07D0">
      <w:pPr>
        <w:pStyle w:val="NoSpacing"/>
        <w:jc w:val="both"/>
      </w:pPr>
    </w:p>
    <w:p w:rsidR="00790FF0" w:rsidRDefault="00790FF0" w:rsidP="000A07D0">
      <w:pPr>
        <w:pStyle w:val="NoSpacing"/>
        <w:jc w:val="both"/>
      </w:pPr>
      <w:r>
        <w:t>произвели проверку правильности учета и правомерности списания ГСМ и материальных ценностей Администрации Сапоговского сельсовета.</w:t>
      </w:r>
    </w:p>
    <w:p w:rsidR="00790FF0" w:rsidRDefault="00790FF0" w:rsidP="000A07D0">
      <w:pPr>
        <w:pStyle w:val="NoSpacing"/>
        <w:jc w:val="both"/>
      </w:pPr>
    </w:p>
    <w:p w:rsidR="00790FF0" w:rsidRDefault="00790FF0" w:rsidP="000A07D0">
      <w:pPr>
        <w:pStyle w:val="NoSpacing"/>
        <w:jc w:val="both"/>
      </w:pPr>
      <w:r>
        <w:t>В результате проверки выявлено следующее:</w:t>
      </w:r>
    </w:p>
    <w:p w:rsidR="00790FF0" w:rsidRDefault="00790FF0" w:rsidP="00C57BA9">
      <w:pPr>
        <w:pStyle w:val="NoSpacing"/>
        <w:jc w:val="both"/>
      </w:pPr>
      <w:r>
        <w:t>- формы учета ГСМ, МЦ соответствуют Приказу «Об утверждении форм первичных учетных документов и регистров бухгалтерского учета» № 173н от 15.12.2010 г;</w:t>
      </w:r>
    </w:p>
    <w:p w:rsidR="00790FF0" w:rsidRDefault="00790FF0" w:rsidP="00C57BA9">
      <w:pPr>
        <w:pStyle w:val="NoSpacing"/>
        <w:jc w:val="both"/>
      </w:pPr>
      <w:r>
        <w:t>- списание ГСМ производится на основании путевых листов, в соответствии с нормами списания, согласно Распоряжения Минтранса РФ от 14.03.2008 г. № АМ-23-р «О введении в действие методических рекомендаций «Нормы расхода топлива и смазочных материалов на автомобильном транспорте»;</w:t>
      </w:r>
    </w:p>
    <w:p w:rsidR="00790FF0" w:rsidRDefault="00790FF0" w:rsidP="00C57BA9">
      <w:pPr>
        <w:pStyle w:val="NoSpacing"/>
        <w:jc w:val="both"/>
      </w:pPr>
      <w:r>
        <w:t>- списание материальных ценностей производится в соответствии с Приказом 402-ФЗ «О бухгалтерском учете»;</w:t>
      </w:r>
    </w:p>
    <w:p w:rsidR="00790FF0" w:rsidRDefault="00790FF0" w:rsidP="00C57BA9">
      <w:pPr>
        <w:pStyle w:val="NoSpacing"/>
        <w:jc w:val="both"/>
      </w:pPr>
      <w:r>
        <w:t>- все документы на поступление и выбытие (списание) ГСМ, МЦ заполнены и подписаны согласно требованиям.</w:t>
      </w:r>
    </w:p>
    <w:p w:rsidR="00790FF0" w:rsidRDefault="00790FF0" w:rsidP="000A07D0">
      <w:pPr>
        <w:pStyle w:val="NoSpacing"/>
        <w:jc w:val="both"/>
      </w:pPr>
    </w:p>
    <w:p w:rsidR="00790FF0" w:rsidRDefault="00790FF0" w:rsidP="000A07D0">
      <w:pPr>
        <w:pStyle w:val="NoSpacing"/>
        <w:jc w:val="both"/>
      </w:pPr>
    </w:p>
    <w:p w:rsidR="00790FF0" w:rsidRDefault="00790FF0" w:rsidP="000A07D0">
      <w:pPr>
        <w:pStyle w:val="NoSpacing"/>
        <w:jc w:val="both"/>
      </w:pPr>
    </w:p>
    <w:p w:rsidR="00790FF0" w:rsidRDefault="00790FF0" w:rsidP="00BB0C82">
      <w:pPr>
        <w:pStyle w:val="NoSpacing"/>
        <w:jc w:val="both"/>
        <w:outlineLvl w:val="0"/>
      </w:pPr>
      <w:r>
        <w:t>Комиссия: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 Шандро Г.В.</w:t>
      </w:r>
    </w:p>
    <w:p w:rsidR="00790FF0" w:rsidRDefault="00790FF0" w:rsidP="000A07D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 Гусарова А.Е.</w:t>
      </w:r>
    </w:p>
    <w:p w:rsidR="00790FF0" w:rsidRDefault="00790FF0" w:rsidP="000A07D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 Лангольф М.А.</w:t>
      </w:r>
    </w:p>
    <w:p w:rsidR="00790FF0" w:rsidRDefault="00790FF0" w:rsidP="000A07D0">
      <w:pPr>
        <w:pStyle w:val="NoSpacing"/>
        <w:jc w:val="both"/>
      </w:pPr>
      <w:r>
        <w:t xml:space="preserve">                                                                                                    ____________ Ильченко Ю.В.</w:t>
      </w:r>
    </w:p>
    <w:p w:rsidR="00790FF0" w:rsidRDefault="00790FF0" w:rsidP="000A07D0">
      <w:pPr>
        <w:pStyle w:val="NoSpacing"/>
        <w:jc w:val="both"/>
      </w:pPr>
    </w:p>
    <w:p w:rsidR="00790FF0" w:rsidRDefault="00790FF0" w:rsidP="000A07D0">
      <w:pPr>
        <w:pStyle w:val="NoSpacing"/>
        <w:jc w:val="both"/>
      </w:pPr>
    </w:p>
    <w:sectPr w:rsidR="00790FF0" w:rsidSect="002A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7D0"/>
    <w:rsid w:val="000555E7"/>
    <w:rsid w:val="000A07D0"/>
    <w:rsid w:val="002A0201"/>
    <w:rsid w:val="003436DA"/>
    <w:rsid w:val="004D7C64"/>
    <w:rsid w:val="00513B67"/>
    <w:rsid w:val="00614249"/>
    <w:rsid w:val="00667134"/>
    <w:rsid w:val="006B5E16"/>
    <w:rsid w:val="00790FF0"/>
    <w:rsid w:val="007D1BFB"/>
    <w:rsid w:val="00821BE6"/>
    <w:rsid w:val="00915DE7"/>
    <w:rsid w:val="00922388"/>
    <w:rsid w:val="009F0C8A"/>
    <w:rsid w:val="00BB0C82"/>
    <w:rsid w:val="00C57BA9"/>
    <w:rsid w:val="00DF5BBB"/>
    <w:rsid w:val="00E6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A07D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6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B0C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5FC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265</Words>
  <Characters>1512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usr1</cp:lastModifiedBy>
  <cp:revision>11</cp:revision>
  <cp:lastPrinted>2015-03-17T05:07:00Z</cp:lastPrinted>
  <dcterms:created xsi:type="dcterms:W3CDTF">2014-04-23T03:16:00Z</dcterms:created>
  <dcterms:modified xsi:type="dcterms:W3CDTF">2021-02-09T02:24:00Z</dcterms:modified>
</cp:coreProperties>
</file>