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FD" w:rsidRDefault="000170FD" w:rsidP="008974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0170FD" w:rsidRDefault="000170FD" w:rsidP="00DB3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распоряжению главы </w:t>
      </w:r>
    </w:p>
    <w:p w:rsidR="000170FD" w:rsidRDefault="000170FD" w:rsidP="00DB30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Сапоговского сельсовета </w:t>
      </w:r>
    </w:p>
    <w:p w:rsidR="000170FD" w:rsidRPr="00851D3D" w:rsidRDefault="000170FD" w:rsidP="00851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05.02.2020г. № 13/1-р</w:t>
      </w:r>
    </w:p>
    <w:p w:rsidR="000170FD" w:rsidRDefault="000170FD" w:rsidP="0077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170FD" w:rsidRDefault="000170FD" w:rsidP="0077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170FD" w:rsidRPr="00775FEA" w:rsidRDefault="000170FD" w:rsidP="00897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5FEA">
        <w:rPr>
          <w:rFonts w:ascii="Times New Roman" w:hAnsi="Times New Roman"/>
          <w:b/>
          <w:bCs/>
          <w:sz w:val="26"/>
          <w:szCs w:val="26"/>
        </w:rPr>
        <w:t>Программа</w:t>
      </w:r>
    </w:p>
    <w:p w:rsidR="000170FD" w:rsidRPr="00361E1C" w:rsidRDefault="000170FD" w:rsidP="00897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5FEA">
        <w:rPr>
          <w:rFonts w:ascii="Times New Roman" w:hAnsi="Times New Roman"/>
          <w:b/>
          <w:bCs/>
          <w:sz w:val="26"/>
          <w:szCs w:val="26"/>
        </w:rPr>
        <w:t>проведения контрольного мероприятия</w:t>
      </w:r>
    </w:p>
    <w:p w:rsidR="000170FD" w:rsidRDefault="000170FD" w:rsidP="00364A3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0170FD" w:rsidRDefault="000170FD" w:rsidP="008974D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«Проверка соблюдения </w:t>
      </w:r>
      <w:r w:rsidRPr="00364A3E">
        <w:rPr>
          <w:rFonts w:ascii="Times New Roman" w:hAnsi="Times New Roman"/>
          <w:sz w:val="26"/>
          <w:szCs w:val="26"/>
          <w:u w:val="single"/>
        </w:rPr>
        <w:t>законодательства Р</w:t>
      </w:r>
      <w:r>
        <w:rPr>
          <w:rFonts w:ascii="Times New Roman" w:hAnsi="Times New Roman"/>
          <w:sz w:val="26"/>
          <w:szCs w:val="26"/>
          <w:u w:val="single"/>
        </w:rPr>
        <w:t>оссийской Федерации</w:t>
      </w:r>
    </w:p>
    <w:p w:rsidR="000170FD" w:rsidRPr="00775FEA" w:rsidRDefault="000170FD" w:rsidP="008974D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sz w:val="26"/>
          <w:szCs w:val="26"/>
        </w:rPr>
      </w:pPr>
      <w:r w:rsidRPr="00364A3E">
        <w:rPr>
          <w:rFonts w:ascii="Times New Roman" w:hAnsi="Times New Roman"/>
          <w:sz w:val="26"/>
          <w:szCs w:val="26"/>
          <w:u w:val="single"/>
        </w:rPr>
        <w:t>о контрактной системе в сфере закупок</w:t>
      </w:r>
      <w:r>
        <w:rPr>
          <w:rFonts w:ascii="Times New Roman" w:hAnsi="Times New Roman"/>
          <w:sz w:val="26"/>
          <w:szCs w:val="26"/>
        </w:rPr>
        <w:t>»</w:t>
      </w:r>
    </w:p>
    <w:p w:rsidR="000170FD" w:rsidRPr="00851D3D" w:rsidRDefault="000170FD" w:rsidP="00897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364A3E">
        <w:rPr>
          <w:rFonts w:ascii="Times New Roman" w:hAnsi="Times New Roman"/>
          <w:sz w:val="16"/>
          <w:szCs w:val="16"/>
        </w:rPr>
        <w:t>(наименование контрольного мероприятия)</w:t>
      </w:r>
    </w:p>
    <w:p w:rsidR="000170FD" w:rsidRDefault="000170FD" w:rsidP="00851D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170FD" w:rsidRDefault="000170FD" w:rsidP="008974D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5FEA">
        <w:rPr>
          <w:rFonts w:ascii="Times New Roman" w:hAnsi="Times New Roman"/>
          <w:b/>
          <w:bCs/>
          <w:sz w:val="26"/>
          <w:szCs w:val="26"/>
        </w:rPr>
        <w:t xml:space="preserve">Основание для проведения контрольного мероприятия: </w:t>
      </w:r>
    </w:p>
    <w:p w:rsidR="000170FD" w:rsidRDefault="000170FD" w:rsidP="00897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распоряжение Администрации Сапоговского сельсовет от 05.02.2020г. № 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3/1-р «О проведении контрольного мероприятия по внутреннему муниципальному финансовому контролю»</w:t>
      </w:r>
    </w:p>
    <w:p w:rsidR="000170FD" w:rsidRDefault="000170FD" w:rsidP="00851D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пункт 1.1. плана контрольных мероприятий по внутреннему финансовому контролю администрации Сапоговского сельсовета на 2020 год.</w:t>
      </w:r>
    </w:p>
    <w:p w:rsidR="000170FD" w:rsidRDefault="000170FD" w:rsidP="008974DA">
      <w:p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5FEA">
        <w:rPr>
          <w:rFonts w:ascii="Times New Roman" w:hAnsi="Times New Roman"/>
          <w:b/>
          <w:bCs/>
          <w:sz w:val="26"/>
          <w:szCs w:val="26"/>
        </w:rPr>
        <w:t xml:space="preserve">Предмет контрольного мероприятия: </w:t>
      </w:r>
    </w:p>
    <w:p w:rsidR="000170FD" w:rsidRPr="00775FEA" w:rsidRDefault="000170FD" w:rsidP="00851D3D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333333"/>
          <w:sz w:val="26"/>
          <w:szCs w:val="26"/>
        </w:rPr>
        <w:t>-</w:t>
      </w:r>
      <w:r w:rsidRPr="00775FEA">
        <w:rPr>
          <w:rFonts w:ascii="Times New Roman" w:hAnsi="Times New Roman"/>
          <w:bCs/>
          <w:color w:val="333333"/>
          <w:sz w:val="26"/>
          <w:szCs w:val="26"/>
        </w:rPr>
        <w:t xml:space="preserve"> п</w:t>
      </w:r>
      <w:r w:rsidRPr="00775FEA">
        <w:rPr>
          <w:rFonts w:ascii="Times New Roman" w:hAnsi="Times New Roman"/>
          <w:sz w:val="26"/>
          <w:szCs w:val="26"/>
        </w:rPr>
        <w:t>роверка соблюдения законодательства РФ о контрактной системе в сфере закупок.</w:t>
      </w:r>
    </w:p>
    <w:p w:rsidR="000170FD" w:rsidRDefault="000170FD" w:rsidP="008974D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5FEA">
        <w:rPr>
          <w:rFonts w:ascii="Times New Roman" w:hAnsi="Times New Roman"/>
          <w:b/>
          <w:bCs/>
          <w:sz w:val="26"/>
          <w:szCs w:val="26"/>
        </w:rPr>
        <w:t>Объект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75FEA">
        <w:rPr>
          <w:rFonts w:ascii="Times New Roman" w:hAnsi="Times New Roman"/>
          <w:b/>
          <w:bCs/>
          <w:sz w:val="26"/>
          <w:szCs w:val="26"/>
        </w:rPr>
        <w:t xml:space="preserve"> контрольного мероприятия: </w:t>
      </w:r>
    </w:p>
    <w:p w:rsidR="000170FD" w:rsidRDefault="000170FD" w:rsidP="00851D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color w:val="333333"/>
          <w:sz w:val="26"/>
          <w:szCs w:val="26"/>
        </w:rPr>
      </w:pPr>
      <w:r>
        <w:rPr>
          <w:rFonts w:ascii="Times New Roman" w:hAnsi="Times New Roman"/>
          <w:bCs/>
          <w:color w:val="333333"/>
          <w:sz w:val="26"/>
          <w:szCs w:val="26"/>
        </w:rPr>
        <w:t xml:space="preserve">- </w:t>
      </w:r>
      <w:r w:rsidRPr="008C6C6B">
        <w:rPr>
          <w:rFonts w:ascii="Times New Roman" w:hAnsi="Times New Roman"/>
          <w:bCs/>
          <w:color w:val="333333"/>
          <w:sz w:val="26"/>
          <w:szCs w:val="26"/>
        </w:rPr>
        <w:t>Администрация</w:t>
      </w:r>
      <w:r>
        <w:rPr>
          <w:rFonts w:ascii="Times New Roman" w:hAnsi="Times New Roman"/>
          <w:bCs/>
          <w:color w:val="333333"/>
          <w:sz w:val="26"/>
          <w:szCs w:val="26"/>
        </w:rPr>
        <w:t xml:space="preserve"> Сапоговского сельсовета Усть-Абаканского района Республики Хакасия.</w:t>
      </w:r>
    </w:p>
    <w:p w:rsidR="000170FD" w:rsidRPr="00361E1C" w:rsidRDefault="000170FD" w:rsidP="00851D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706557">
        <w:rPr>
          <w:rFonts w:ascii="Times New Roman" w:hAnsi="Times New Roman"/>
          <w:b/>
          <w:bCs/>
          <w:color w:val="333333"/>
          <w:sz w:val="26"/>
          <w:szCs w:val="26"/>
        </w:rPr>
        <w:t xml:space="preserve">Наименование, адрес, местонахождение субъекта проверки: </w:t>
      </w:r>
      <w:r w:rsidRPr="00706557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Сапоговского</w:t>
      </w:r>
      <w:r w:rsidRPr="00706557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>,</w:t>
      </w:r>
      <w:r w:rsidRPr="00706557">
        <w:rPr>
          <w:rFonts w:ascii="Times New Roman" w:hAnsi="Times New Roman"/>
          <w:sz w:val="26"/>
          <w:szCs w:val="26"/>
        </w:rPr>
        <w:t xml:space="preserve"> ИНН </w:t>
      </w:r>
      <w:r>
        <w:rPr>
          <w:rFonts w:ascii="Times New Roman" w:hAnsi="Times New Roman"/>
          <w:sz w:val="26"/>
          <w:szCs w:val="26"/>
        </w:rPr>
        <w:t>1910009906</w:t>
      </w:r>
      <w:r w:rsidRPr="0070655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ОГРН 1061903001643,</w:t>
      </w:r>
      <w:r w:rsidRPr="00706557">
        <w:rPr>
          <w:rFonts w:ascii="Times New Roman" w:hAnsi="Times New Roman"/>
          <w:sz w:val="26"/>
          <w:szCs w:val="26"/>
        </w:rPr>
        <w:t xml:space="preserve"> 6551</w:t>
      </w:r>
      <w:r>
        <w:rPr>
          <w:rFonts w:ascii="Times New Roman" w:hAnsi="Times New Roman"/>
          <w:sz w:val="26"/>
          <w:szCs w:val="26"/>
        </w:rPr>
        <w:t>19,</w:t>
      </w:r>
      <w:r w:rsidRPr="00706557">
        <w:rPr>
          <w:rFonts w:ascii="Times New Roman" w:hAnsi="Times New Roman"/>
          <w:sz w:val="26"/>
          <w:szCs w:val="26"/>
        </w:rPr>
        <w:t xml:space="preserve"> Республика Хакасия</w:t>
      </w:r>
      <w:r>
        <w:rPr>
          <w:rFonts w:ascii="Times New Roman" w:hAnsi="Times New Roman"/>
          <w:sz w:val="26"/>
          <w:szCs w:val="26"/>
        </w:rPr>
        <w:t>,</w:t>
      </w:r>
      <w:r w:rsidRPr="00706557">
        <w:rPr>
          <w:rFonts w:ascii="Times New Roman" w:hAnsi="Times New Roman"/>
          <w:sz w:val="26"/>
          <w:szCs w:val="26"/>
        </w:rPr>
        <w:t xml:space="preserve"> Усть-Абаканский район</w:t>
      </w:r>
      <w:r>
        <w:rPr>
          <w:rFonts w:ascii="Times New Roman" w:hAnsi="Times New Roman"/>
          <w:sz w:val="26"/>
          <w:szCs w:val="26"/>
        </w:rPr>
        <w:t>,</w:t>
      </w:r>
      <w:r w:rsidRPr="007065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аал.Сапогов, ул. Юбилейная, 1а.</w:t>
      </w:r>
    </w:p>
    <w:p w:rsidR="000170FD" w:rsidRPr="00775FEA" w:rsidRDefault="000170FD" w:rsidP="008974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Цель</w:t>
      </w:r>
      <w:r w:rsidRPr="00775FEA">
        <w:rPr>
          <w:rFonts w:ascii="Times New Roman" w:hAnsi="Times New Roman"/>
          <w:b/>
          <w:bCs/>
          <w:sz w:val="26"/>
          <w:szCs w:val="26"/>
        </w:rPr>
        <w:t xml:space="preserve"> контрольного мероприятия:</w:t>
      </w:r>
    </w:p>
    <w:p w:rsidR="000170FD" w:rsidRPr="00775FEA" w:rsidRDefault="000170FD" w:rsidP="00851D3D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022BFB">
        <w:rPr>
          <w:rFonts w:ascii="Times New Roman" w:hAnsi="Times New Roman"/>
          <w:sz w:val="26"/>
          <w:szCs w:val="26"/>
        </w:rPr>
        <w:t>соблюд</w:t>
      </w:r>
      <w:r>
        <w:rPr>
          <w:rFonts w:ascii="Times New Roman" w:hAnsi="Times New Roman"/>
          <w:sz w:val="26"/>
          <w:szCs w:val="26"/>
        </w:rPr>
        <w:t xml:space="preserve">ение требований законодательства РФ </w:t>
      </w:r>
      <w:r w:rsidRPr="00022BFB">
        <w:rPr>
          <w:rFonts w:ascii="Times New Roman" w:hAnsi="Times New Roman"/>
          <w:sz w:val="26"/>
          <w:szCs w:val="26"/>
        </w:rPr>
        <w:t xml:space="preserve"> </w:t>
      </w:r>
      <w:r w:rsidRPr="00775FEA">
        <w:rPr>
          <w:rFonts w:ascii="Times New Roman" w:hAnsi="Times New Roman"/>
          <w:sz w:val="26"/>
          <w:szCs w:val="26"/>
        </w:rPr>
        <w:t>о контрактной системе в сфере закупок.</w:t>
      </w:r>
    </w:p>
    <w:p w:rsidR="000170FD" w:rsidRDefault="000170FD" w:rsidP="0085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5FEA">
        <w:rPr>
          <w:rFonts w:ascii="Times New Roman" w:hAnsi="Times New Roman"/>
          <w:sz w:val="26"/>
          <w:szCs w:val="26"/>
        </w:rPr>
        <w:t>Вопросы:</w:t>
      </w:r>
    </w:p>
    <w:p w:rsidR="000170FD" w:rsidRPr="00A03986" w:rsidRDefault="000170FD" w:rsidP="00851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3986">
        <w:rPr>
          <w:rFonts w:ascii="Times New Roman" w:hAnsi="Times New Roman"/>
          <w:sz w:val="26"/>
          <w:szCs w:val="26"/>
        </w:rPr>
        <w:t>1) соблюдение требований к обоснованию закупок, предусмотренных статьей 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986">
        <w:rPr>
          <w:rFonts w:ascii="Times New Roman" w:hAnsi="Times New Roman"/>
          <w:sz w:val="26"/>
          <w:szCs w:val="26"/>
        </w:rPr>
        <w:t>Федерального закона о контрактной системе, и обоснованности закупок;</w:t>
      </w:r>
    </w:p>
    <w:p w:rsidR="000170FD" w:rsidRPr="00A03986" w:rsidRDefault="000170FD" w:rsidP="00851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03986">
        <w:rPr>
          <w:rFonts w:ascii="Times New Roman" w:hAnsi="Times New Roman"/>
          <w:sz w:val="26"/>
          <w:szCs w:val="26"/>
        </w:rPr>
        <w:t>) обоснование начальной (максимальной) цены контракта</w:t>
      </w:r>
      <w:r>
        <w:rPr>
          <w:rFonts w:ascii="Times New Roman" w:hAnsi="Times New Roman"/>
          <w:sz w:val="26"/>
          <w:szCs w:val="26"/>
        </w:rPr>
        <w:t xml:space="preserve"> (НМЦК)</w:t>
      </w:r>
      <w:r w:rsidRPr="00A03986">
        <w:rPr>
          <w:rFonts w:ascii="Times New Roman" w:hAnsi="Times New Roman"/>
          <w:sz w:val="26"/>
          <w:szCs w:val="26"/>
        </w:rPr>
        <w:t>, цены контракта,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986">
        <w:rPr>
          <w:rFonts w:ascii="Times New Roman" w:hAnsi="Times New Roman"/>
          <w:sz w:val="26"/>
          <w:szCs w:val="26"/>
        </w:rPr>
        <w:t>заключаемого с единственным поставщиком (подрядчиком, исполнителем), включенной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986">
        <w:rPr>
          <w:rFonts w:ascii="Times New Roman" w:hAnsi="Times New Roman"/>
          <w:sz w:val="26"/>
          <w:szCs w:val="26"/>
        </w:rPr>
        <w:t>в план-график;</w:t>
      </w:r>
    </w:p>
    <w:p w:rsidR="000170FD" w:rsidRPr="00A03986" w:rsidRDefault="000170FD" w:rsidP="00851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03986">
        <w:rPr>
          <w:rFonts w:ascii="Times New Roman" w:hAnsi="Times New Roman"/>
          <w:sz w:val="26"/>
          <w:szCs w:val="26"/>
        </w:rPr>
        <w:t>) применение заказчиком мер ответственности и совершения иных действий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986">
        <w:rPr>
          <w:rFonts w:ascii="Times New Roman" w:hAnsi="Times New Roman"/>
          <w:sz w:val="26"/>
          <w:szCs w:val="26"/>
        </w:rPr>
        <w:t>случае нарушения поставщиком (подрядчиком, исполнителем) условий контракта;</w:t>
      </w:r>
    </w:p>
    <w:p w:rsidR="000170FD" w:rsidRPr="00A03986" w:rsidRDefault="000170FD" w:rsidP="00851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03986">
        <w:rPr>
          <w:rFonts w:ascii="Times New Roman" w:hAnsi="Times New Roman"/>
          <w:sz w:val="26"/>
          <w:szCs w:val="26"/>
        </w:rPr>
        <w:t>) соответствие поставленного товара, выполненной работы (ее результата)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986">
        <w:rPr>
          <w:rFonts w:ascii="Times New Roman" w:hAnsi="Times New Roman"/>
          <w:sz w:val="26"/>
          <w:szCs w:val="26"/>
        </w:rPr>
        <w:t>оказанной услуги условиям контракта;</w:t>
      </w:r>
    </w:p>
    <w:p w:rsidR="000170FD" w:rsidRPr="00A03986" w:rsidRDefault="000170FD" w:rsidP="00851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03986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своевременности</w:t>
      </w:r>
      <w:r w:rsidRPr="00A039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полноты</w:t>
      </w:r>
      <w:r w:rsidRPr="00A03986">
        <w:rPr>
          <w:rFonts w:ascii="Times New Roman" w:hAnsi="Times New Roman"/>
          <w:sz w:val="26"/>
          <w:szCs w:val="26"/>
        </w:rPr>
        <w:t xml:space="preserve"> и достовер</w:t>
      </w:r>
      <w:r>
        <w:rPr>
          <w:rFonts w:ascii="Times New Roman" w:hAnsi="Times New Roman"/>
          <w:sz w:val="26"/>
          <w:szCs w:val="26"/>
        </w:rPr>
        <w:t>ности</w:t>
      </w:r>
      <w:r w:rsidRPr="00A03986">
        <w:rPr>
          <w:rFonts w:ascii="Times New Roman" w:hAnsi="Times New Roman"/>
          <w:sz w:val="26"/>
          <w:szCs w:val="26"/>
        </w:rPr>
        <w:t xml:space="preserve"> отражения в документах учета</w:t>
      </w:r>
    </w:p>
    <w:p w:rsidR="000170FD" w:rsidRPr="00A03986" w:rsidRDefault="000170FD" w:rsidP="0085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3986">
        <w:rPr>
          <w:rFonts w:ascii="Times New Roman" w:hAnsi="Times New Roman"/>
          <w:sz w:val="26"/>
          <w:szCs w:val="26"/>
        </w:rPr>
        <w:t>поставленного товара, выполненной работы (ее результата) или оказанной услуги;</w:t>
      </w:r>
    </w:p>
    <w:p w:rsidR="000170FD" w:rsidRPr="00A03986" w:rsidRDefault="000170FD" w:rsidP="00851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03986">
        <w:rPr>
          <w:rFonts w:ascii="Times New Roman" w:hAnsi="Times New Roman"/>
          <w:sz w:val="26"/>
          <w:szCs w:val="26"/>
        </w:rPr>
        <w:t>) соответствие использования поставленного товара, выполненной работы (ее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3986">
        <w:rPr>
          <w:rFonts w:ascii="Times New Roman" w:hAnsi="Times New Roman"/>
          <w:sz w:val="26"/>
          <w:szCs w:val="26"/>
        </w:rPr>
        <w:t>результата) или оказанной услуги целям осуществления закупки.</w:t>
      </w:r>
    </w:p>
    <w:p w:rsidR="000170FD" w:rsidRDefault="000170FD" w:rsidP="008974D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5FEA">
        <w:rPr>
          <w:rFonts w:ascii="Times New Roman" w:hAnsi="Times New Roman"/>
          <w:b/>
          <w:bCs/>
          <w:sz w:val="26"/>
          <w:szCs w:val="26"/>
        </w:rPr>
        <w:t xml:space="preserve">Проверяемый период: </w:t>
      </w:r>
    </w:p>
    <w:p w:rsidR="000170FD" w:rsidRPr="00775FEA" w:rsidRDefault="000170FD" w:rsidP="00851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-  </w:t>
      </w:r>
      <w:r w:rsidRPr="002E398C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9</w:t>
      </w:r>
      <w:r w:rsidRPr="002E398C">
        <w:rPr>
          <w:rFonts w:ascii="Times New Roman" w:hAnsi="Times New Roman"/>
          <w:bCs/>
          <w:sz w:val="26"/>
          <w:szCs w:val="26"/>
        </w:rPr>
        <w:t xml:space="preserve"> год</w:t>
      </w:r>
    </w:p>
    <w:p w:rsidR="000170FD" w:rsidRPr="00775FEA" w:rsidRDefault="000170FD" w:rsidP="008974D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5FEA">
        <w:rPr>
          <w:rFonts w:ascii="Times New Roman" w:hAnsi="Times New Roman"/>
          <w:b/>
          <w:bCs/>
          <w:sz w:val="26"/>
          <w:szCs w:val="26"/>
        </w:rPr>
        <w:t>Сроки проведения контрольного мероприятия:</w:t>
      </w:r>
    </w:p>
    <w:p w:rsidR="000170FD" w:rsidRPr="00DB3096" w:rsidRDefault="000170FD" w:rsidP="00851D3D">
      <w:pPr>
        <w:spacing w:after="0" w:line="240" w:lineRule="auto"/>
        <w:ind w:left="360" w:firstLine="348"/>
        <w:jc w:val="both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Cs/>
          <w:color w:val="333333"/>
          <w:sz w:val="26"/>
          <w:szCs w:val="26"/>
        </w:rPr>
        <w:t xml:space="preserve">- </w:t>
      </w:r>
      <w:r w:rsidRPr="002E398C">
        <w:rPr>
          <w:rFonts w:ascii="Times New Roman" w:hAnsi="Times New Roman"/>
          <w:bCs/>
          <w:color w:val="333333"/>
          <w:sz w:val="26"/>
          <w:szCs w:val="26"/>
        </w:rPr>
        <w:t>с</w:t>
      </w:r>
      <w:r w:rsidRPr="002E398C">
        <w:rPr>
          <w:rFonts w:ascii="Times New Roman" w:hAnsi="Times New Roman"/>
          <w:b/>
          <w:bCs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333333"/>
          <w:sz w:val="26"/>
          <w:szCs w:val="26"/>
        </w:rPr>
        <w:t>05</w:t>
      </w:r>
      <w:r w:rsidRPr="002E398C">
        <w:rPr>
          <w:rFonts w:ascii="Times New Roman" w:hAnsi="Times New Roman"/>
          <w:bCs/>
          <w:color w:val="333333"/>
          <w:sz w:val="26"/>
          <w:szCs w:val="26"/>
        </w:rPr>
        <w:t>.0</w:t>
      </w:r>
      <w:r>
        <w:rPr>
          <w:rFonts w:ascii="Times New Roman" w:hAnsi="Times New Roman"/>
          <w:bCs/>
          <w:color w:val="333333"/>
          <w:sz w:val="26"/>
          <w:szCs w:val="26"/>
        </w:rPr>
        <w:t>2</w:t>
      </w:r>
      <w:r w:rsidRPr="002E398C">
        <w:rPr>
          <w:rFonts w:ascii="Times New Roman" w:hAnsi="Times New Roman"/>
          <w:bCs/>
          <w:color w:val="333333"/>
          <w:sz w:val="26"/>
          <w:szCs w:val="26"/>
        </w:rPr>
        <w:t>.20</w:t>
      </w:r>
      <w:r>
        <w:rPr>
          <w:rFonts w:ascii="Times New Roman" w:hAnsi="Times New Roman"/>
          <w:bCs/>
          <w:color w:val="333333"/>
          <w:sz w:val="26"/>
          <w:szCs w:val="26"/>
        </w:rPr>
        <w:t>20г. по 15.02.2020</w:t>
      </w:r>
      <w:r w:rsidRPr="002E398C">
        <w:rPr>
          <w:rFonts w:ascii="Times New Roman" w:hAnsi="Times New Roman"/>
          <w:bCs/>
          <w:color w:val="333333"/>
          <w:sz w:val="26"/>
          <w:szCs w:val="26"/>
        </w:rPr>
        <w:t>г.</w:t>
      </w:r>
    </w:p>
    <w:p w:rsidR="000170FD" w:rsidRPr="00775FEA" w:rsidRDefault="000170FD" w:rsidP="008974D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Исполнитель</w:t>
      </w:r>
      <w:r w:rsidRPr="00775FEA">
        <w:rPr>
          <w:rFonts w:ascii="Times New Roman" w:hAnsi="Times New Roman"/>
          <w:b/>
          <w:bCs/>
          <w:sz w:val="26"/>
          <w:szCs w:val="26"/>
        </w:rPr>
        <w:t>:</w:t>
      </w:r>
    </w:p>
    <w:p w:rsidR="000170FD" w:rsidRPr="00775FEA" w:rsidRDefault="000170FD" w:rsidP="0085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главного бухгалтера централизованной бухгалтерии Гусарова А.Е.</w:t>
      </w:r>
    </w:p>
    <w:sectPr w:rsidR="000170FD" w:rsidRPr="00775FEA" w:rsidSect="00B1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97F"/>
    <w:multiLevelType w:val="hybridMultilevel"/>
    <w:tmpl w:val="63CE4E5C"/>
    <w:lvl w:ilvl="0" w:tplc="F62C8E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FEA"/>
    <w:rsid w:val="000170FD"/>
    <w:rsid w:val="00022BFB"/>
    <w:rsid w:val="002E398C"/>
    <w:rsid w:val="00361E1C"/>
    <w:rsid w:val="00364A3E"/>
    <w:rsid w:val="003F1FB8"/>
    <w:rsid w:val="0040466B"/>
    <w:rsid w:val="00420601"/>
    <w:rsid w:val="004F6FAC"/>
    <w:rsid w:val="005A1997"/>
    <w:rsid w:val="005F5569"/>
    <w:rsid w:val="00623C0B"/>
    <w:rsid w:val="006305CA"/>
    <w:rsid w:val="00706557"/>
    <w:rsid w:val="00717215"/>
    <w:rsid w:val="00763472"/>
    <w:rsid w:val="00775FEA"/>
    <w:rsid w:val="007A242C"/>
    <w:rsid w:val="00822421"/>
    <w:rsid w:val="00851D3D"/>
    <w:rsid w:val="008974DA"/>
    <w:rsid w:val="008C6C6B"/>
    <w:rsid w:val="00921E97"/>
    <w:rsid w:val="009E4C69"/>
    <w:rsid w:val="00A03986"/>
    <w:rsid w:val="00A96CEF"/>
    <w:rsid w:val="00AF3AEF"/>
    <w:rsid w:val="00B172C6"/>
    <w:rsid w:val="00B954C9"/>
    <w:rsid w:val="00DA4E0E"/>
    <w:rsid w:val="00DB3096"/>
    <w:rsid w:val="00FC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FEA"/>
    <w:pPr>
      <w:ind w:left="720"/>
      <w:contextualSpacing/>
    </w:pPr>
  </w:style>
  <w:style w:type="paragraph" w:customStyle="1" w:styleId="ConsPlusNormal">
    <w:name w:val="ConsPlusNormal"/>
    <w:uiPriority w:val="99"/>
    <w:rsid w:val="004F6F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974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4D9C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89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2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usr1</cp:lastModifiedBy>
  <cp:revision>17</cp:revision>
  <cp:lastPrinted>2021-02-08T07:01:00Z</cp:lastPrinted>
  <dcterms:created xsi:type="dcterms:W3CDTF">2019-03-01T06:41:00Z</dcterms:created>
  <dcterms:modified xsi:type="dcterms:W3CDTF">2021-02-08T07:02:00Z</dcterms:modified>
</cp:coreProperties>
</file>